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B21ED" w14:textId="1A1B85BE" w:rsidR="009854E3" w:rsidRPr="00CA6A82" w:rsidRDefault="00CA6A82" w:rsidP="00CA6A82">
      <w:pPr>
        <w:jc w:val="center"/>
        <w:rPr>
          <w:b/>
          <w:bCs/>
          <w:smallCaps/>
          <w:sz w:val="28"/>
          <w:szCs w:val="28"/>
        </w:rPr>
      </w:pPr>
      <w:r w:rsidRPr="00CA6A82">
        <w:rPr>
          <w:b/>
          <w:bCs/>
          <w:smallCaps/>
          <w:sz w:val="32"/>
          <w:szCs w:val="28"/>
        </w:rPr>
        <w:t xml:space="preserve">Ethel Sue </w:t>
      </w:r>
      <w:proofErr w:type="spellStart"/>
      <w:r w:rsidRPr="00CA6A82">
        <w:rPr>
          <w:b/>
          <w:bCs/>
          <w:smallCaps/>
          <w:sz w:val="32"/>
          <w:szCs w:val="28"/>
        </w:rPr>
        <w:t>Lumb</w:t>
      </w:r>
      <w:proofErr w:type="spellEnd"/>
      <w:r w:rsidRPr="00CA6A82">
        <w:rPr>
          <w:b/>
          <w:bCs/>
          <w:smallCaps/>
          <w:sz w:val="32"/>
          <w:szCs w:val="28"/>
        </w:rPr>
        <w:t xml:space="preserve"> </w:t>
      </w:r>
      <w:r w:rsidR="00F3605F">
        <w:rPr>
          <w:b/>
          <w:bCs/>
          <w:smallCaps/>
          <w:sz w:val="32"/>
          <w:szCs w:val="28"/>
        </w:rPr>
        <w:t>Award</w:t>
      </w:r>
    </w:p>
    <w:p w14:paraId="71CE2E60" w14:textId="68BA2D99" w:rsidR="00CA6A82" w:rsidRPr="00CA6A82" w:rsidRDefault="00CA6A82" w:rsidP="00CA6A82">
      <w:pPr>
        <w:jc w:val="center"/>
        <w:rPr>
          <w:b/>
          <w:bCs/>
          <w:smallCaps/>
          <w:sz w:val="28"/>
          <w:szCs w:val="28"/>
        </w:rPr>
      </w:pPr>
      <w:r w:rsidRPr="00CA6A82">
        <w:rPr>
          <w:b/>
          <w:bCs/>
          <w:smallCaps/>
          <w:sz w:val="28"/>
          <w:szCs w:val="28"/>
        </w:rPr>
        <w:t>Application Cover Sheet</w:t>
      </w:r>
    </w:p>
    <w:p w14:paraId="3487C5E5" w14:textId="77777777" w:rsidR="00CA6A82" w:rsidRDefault="00CA6A82" w:rsidP="004E1943"/>
    <w:p w14:paraId="4FB86E6C" w14:textId="7407EB51" w:rsidR="00814131" w:rsidRDefault="00F95627" w:rsidP="004E1943">
      <w:pPr>
        <w:rPr>
          <w:i/>
          <w:sz w:val="22"/>
        </w:rPr>
      </w:pPr>
      <w:r w:rsidRPr="00814131">
        <w:rPr>
          <w:i/>
          <w:sz w:val="22"/>
        </w:rPr>
        <w:t xml:space="preserve">Ethel Sue </w:t>
      </w:r>
      <w:proofErr w:type="spellStart"/>
      <w:r w:rsidRPr="00814131">
        <w:rPr>
          <w:i/>
          <w:sz w:val="22"/>
        </w:rPr>
        <w:t>Lumb</w:t>
      </w:r>
      <w:proofErr w:type="spellEnd"/>
      <w:r w:rsidRPr="00814131">
        <w:rPr>
          <w:i/>
          <w:sz w:val="22"/>
        </w:rPr>
        <w:t xml:space="preserve"> was born in 1916 in Huntsville, MO. She received her bachelor’s degree in education from the</w:t>
      </w:r>
      <w:r w:rsidR="002B481D" w:rsidRPr="00814131">
        <w:rPr>
          <w:i/>
          <w:sz w:val="22"/>
        </w:rPr>
        <w:t xml:space="preserve"> University of Missouri and her doctorate degree from Washington University in St. Louis.</w:t>
      </w:r>
      <w:r w:rsidRPr="00814131">
        <w:rPr>
          <w:i/>
          <w:sz w:val="22"/>
        </w:rPr>
        <w:t xml:space="preserve"> She joined the faculty in the Department of Zoology at Vassar College in Poughkeepsie, NY, in 1953, where she</w:t>
      </w:r>
      <w:r w:rsidR="00B16FCE" w:rsidRPr="00814131">
        <w:rPr>
          <w:i/>
          <w:sz w:val="22"/>
        </w:rPr>
        <w:t xml:space="preserve"> studied</w:t>
      </w:r>
      <w:r w:rsidRPr="00814131">
        <w:rPr>
          <w:i/>
          <w:sz w:val="22"/>
        </w:rPr>
        <w:t xml:space="preserve"> </w:t>
      </w:r>
      <w:r w:rsidR="00D60B7C" w:rsidRPr="00814131">
        <w:rPr>
          <w:i/>
          <w:sz w:val="22"/>
        </w:rPr>
        <w:t xml:space="preserve">developmental and cellular biology </w:t>
      </w:r>
      <w:r w:rsidR="00B16FCE" w:rsidRPr="00814131">
        <w:rPr>
          <w:i/>
          <w:sz w:val="22"/>
        </w:rPr>
        <w:t>including</w:t>
      </w:r>
      <w:r w:rsidR="00D60B7C" w:rsidRPr="00814131">
        <w:rPr>
          <w:i/>
          <w:sz w:val="22"/>
        </w:rPr>
        <w:t xml:space="preserve"> electron microscopy.</w:t>
      </w:r>
      <w:r w:rsidRPr="00814131">
        <w:rPr>
          <w:i/>
          <w:sz w:val="22"/>
        </w:rPr>
        <w:t xml:space="preserve"> </w:t>
      </w:r>
      <w:r w:rsidR="00D60B7C" w:rsidRPr="00814131">
        <w:rPr>
          <w:i/>
          <w:sz w:val="22"/>
        </w:rPr>
        <w:t xml:space="preserve">She received the distinguished professor of biology award from Vassar College and was listed in the American Men and Women of Science. </w:t>
      </w:r>
      <w:r w:rsidR="00013C6D">
        <w:rPr>
          <w:i/>
          <w:sz w:val="22"/>
        </w:rPr>
        <w:t>She</w:t>
      </w:r>
      <w:r w:rsidRPr="00814131">
        <w:rPr>
          <w:i/>
          <w:sz w:val="22"/>
        </w:rPr>
        <w:t xml:space="preserve"> died on April 26, 1994</w:t>
      </w:r>
      <w:r w:rsidR="00013C6D">
        <w:rPr>
          <w:i/>
          <w:sz w:val="22"/>
        </w:rPr>
        <w:t>, in Columbia, MO</w:t>
      </w:r>
      <w:r w:rsidRPr="00814131">
        <w:rPr>
          <w:i/>
          <w:sz w:val="22"/>
        </w:rPr>
        <w:t xml:space="preserve">. </w:t>
      </w:r>
    </w:p>
    <w:p w14:paraId="15B73BEF" w14:textId="77777777" w:rsidR="00814131" w:rsidRDefault="00814131" w:rsidP="004E1943">
      <w:pPr>
        <w:rPr>
          <w:i/>
          <w:sz w:val="22"/>
        </w:rPr>
      </w:pPr>
    </w:p>
    <w:p w14:paraId="6B9E4939" w14:textId="55B56C58" w:rsidR="00F95627" w:rsidRPr="00F3605F" w:rsidRDefault="00F95627" w:rsidP="004E1943">
      <w:pPr>
        <w:rPr>
          <w:sz w:val="22"/>
        </w:rPr>
      </w:pPr>
      <w:r w:rsidRPr="00F3605F">
        <w:rPr>
          <w:sz w:val="22"/>
        </w:rPr>
        <w:t xml:space="preserve">The Curators of the University of Missouri established the Ethel Sue </w:t>
      </w:r>
      <w:proofErr w:type="spellStart"/>
      <w:r w:rsidRPr="00F3605F">
        <w:rPr>
          <w:sz w:val="22"/>
        </w:rPr>
        <w:t>Lumb</w:t>
      </w:r>
      <w:proofErr w:type="spellEnd"/>
      <w:r w:rsidRPr="00F3605F">
        <w:rPr>
          <w:sz w:val="22"/>
        </w:rPr>
        <w:t xml:space="preserve"> </w:t>
      </w:r>
      <w:r w:rsidR="00F3605F" w:rsidRPr="00F3605F">
        <w:rPr>
          <w:sz w:val="22"/>
        </w:rPr>
        <w:t>Award</w:t>
      </w:r>
      <w:r w:rsidRPr="00F3605F">
        <w:rPr>
          <w:sz w:val="22"/>
        </w:rPr>
        <w:t xml:space="preserve"> in </w:t>
      </w:r>
      <w:r w:rsidR="00B16FCE" w:rsidRPr="00F3605F">
        <w:rPr>
          <w:sz w:val="22"/>
        </w:rPr>
        <w:t>2001</w:t>
      </w:r>
      <w:r w:rsidR="00814131" w:rsidRPr="00F3605F">
        <w:rPr>
          <w:sz w:val="22"/>
        </w:rPr>
        <w:t xml:space="preserve"> for the purpose of providing </w:t>
      </w:r>
      <w:r w:rsidR="00F3605F" w:rsidRPr="00F3605F">
        <w:rPr>
          <w:sz w:val="22"/>
        </w:rPr>
        <w:t>fellowships</w:t>
      </w:r>
      <w:r w:rsidR="00814131" w:rsidRPr="00F3605F">
        <w:rPr>
          <w:sz w:val="22"/>
        </w:rPr>
        <w:t xml:space="preserve"> for graduate students in the Division of Biological Sciences</w:t>
      </w:r>
      <w:r w:rsidR="00013C6D" w:rsidRPr="00F3605F">
        <w:rPr>
          <w:sz w:val="22"/>
        </w:rPr>
        <w:t>,</w:t>
      </w:r>
      <w:r w:rsidR="00814131" w:rsidRPr="00F3605F">
        <w:rPr>
          <w:sz w:val="22"/>
        </w:rPr>
        <w:t xml:space="preserve"> “provided that such students are of good moral character and in need of financial aid.”</w:t>
      </w:r>
      <w:r w:rsidRPr="00F3605F">
        <w:rPr>
          <w:sz w:val="22"/>
        </w:rPr>
        <w:t xml:space="preserve"> </w:t>
      </w:r>
      <w:r w:rsidR="00483700" w:rsidRPr="00F3605F">
        <w:rPr>
          <w:sz w:val="22"/>
        </w:rPr>
        <w:t>Graduate students who have recently com</w:t>
      </w:r>
      <w:r w:rsidR="00730414" w:rsidRPr="00F3605F">
        <w:rPr>
          <w:sz w:val="22"/>
        </w:rPr>
        <w:t>pleted their comprehensive exam and/or their coursework</w:t>
      </w:r>
      <w:r w:rsidR="008A18BD" w:rsidRPr="00F3605F">
        <w:rPr>
          <w:sz w:val="22"/>
        </w:rPr>
        <w:t xml:space="preserve"> and are more than one year away from graduation</w:t>
      </w:r>
      <w:r w:rsidR="00730414" w:rsidRPr="00F3605F">
        <w:rPr>
          <w:sz w:val="22"/>
        </w:rPr>
        <w:t xml:space="preserve"> are strongly encouraged to apply.</w:t>
      </w:r>
      <w:r w:rsidR="00820562" w:rsidRPr="00F3605F">
        <w:rPr>
          <w:sz w:val="22"/>
        </w:rPr>
        <w:t xml:space="preserve"> </w:t>
      </w:r>
      <w:r w:rsidR="00F3605F">
        <w:rPr>
          <w:sz w:val="22"/>
        </w:rPr>
        <w:t>Selected recipients will receive a one-time $2,000 award added to their stipend.</w:t>
      </w:r>
      <w:r w:rsidR="00F3605F" w:rsidRPr="00F3605F">
        <w:rPr>
          <w:sz w:val="22"/>
        </w:rPr>
        <w:t xml:space="preserve"> </w:t>
      </w:r>
    </w:p>
    <w:p w14:paraId="0409E351" w14:textId="77777777" w:rsidR="00CA6A82" w:rsidRPr="00CA6A82" w:rsidRDefault="00CA6A82" w:rsidP="004E1943"/>
    <w:p w14:paraId="78263907" w14:textId="77777777" w:rsidR="00CA6A82" w:rsidRDefault="00CA6A82" w:rsidP="00CA6A82"/>
    <w:p w14:paraId="7D821346" w14:textId="3E8C6A37" w:rsidR="002D31BE" w:rsidRPr="00CA6A82" w:rsidRDefault="004E1943" w:rsidP="00CA6A82">
      <w:pPr>
        <w:rPr>
          <w:b/>
          <w:bCs/>
          <w:smallCaps/>
        </w:rPr>
      </w:pPr>
      <w:r w:rsidRPr="00CA6A82">
        <w:rPr>
          <w:b/>
          <w:bCs/>
          <w:smallCaps/>
        </w:rPr>
        <w:t>Applicant Info</w:t>
      </w:r>
      <w:r w:rsidR="00E04F4A" w:rsidRPr="00CA6A82">
        <w:rPr>
          <w:b/>
          <w:bCs/>
          <w:smallCaps/>
        </w:rPr>
        <w:t>rmation</w:t>
      </w:r>
    </w:p>
    <w:tbl>
      <w:tblPr>
        <w:tblW w:w="9745" w:type="dxa"/>
        <w:tblLayout w:type="fixed"/>
        <w:tblCellMar>
          <w:top w:w="86" w:type="dxa"/>
          <w:left w:w="115" w:type="dxa"/>
          <w:bottom w:w="86" w:type="dxa"/>
          <w:right w:w="115" w:type="dxa"/>
        </w:tblCellMar>
        <w:tblLook w:val="0000" w:firstRow="0" w:lastRow="0" w:firstColumn="0" w:lastColumn="0" w:noHBand="0" w:noVBand="0"/>
      </w:tblPr>
      <w:tblGrid>
        <w:gridCol w:w="835"/>
        <w:gridCol w:w="630"/>
        <w:gridCol w:w="180"/>
        <w:gridCol w:w="83"/>
        <w:gridCol w:w="1627"/>
        <w:gridCol w:w="900"/>
        <w:gridCol w:w="630"/>
        <w:gridCol w:w="720"/>
        <w:gridCol w:w="1620"/>
        <w:gridCol w:w="2520"/>
      </w:tblGrid>
      <w:tr w:rsidR="004E1943" w:rsidRPr="00CA6A82" w14:paraId="3D2E7913" w14:textId="77777777" w:rsidTr="00483700">
        <w:tc>
          <w:tcPr>
            <w:tcW w:w="835" w:type="dxa"/>
            <w:tcBorders>
              <w:top w:val="single" w:sz="4" w:space="0" w:color="auto"/>
              <w:left w:val="single" w:sz="4" w:space="0" w:color="auto"/>
            </w:tcBorders>
            <w:vAlign w:val="bottom"/>
          </w:tcPr>
          <w:p w14:paraId="54FBF953" w14:textId="31D66B0A" w:rsidR="004E1943" w:rsidRPr="00CA6A82" w:rsidRDefault="004E1943" w:rsidP="00D5175C">
            <w:r w:rsidRPr="00CA6A82">
              <w:t>Name</w:t>
            </w:r>
            <w:r w:rsidR="00CE37E4" w:rsidRPr="00CA6A82">
              <w:t>:</w:t>
            </w:r>
          </w:p>
        </w:tc>
        <w:tc>
          <w:tcPr>
            <w:tcW w:w="4770" w:type="dxa"/>
            <w:gridSpan w:val="7"/>
            <w:tcBorders>
              <w:top w:val="single" w:sz="4" w:space="0" w:color="auto"/>
              <w:bottom w:val="single" w:sz="4" w:space="0" w:color="auto"/>
            </w:tcBorders>
            <w:vAlign w:val="bottom"/>
          </w:tcPr>
          <w:p w14:paraId="1FFBB2DE" w14:textId="0EA36F30" w:rsidR="004E1943" w:rsidRPr="00CA6A82" w:rsidRDefault="00D25673" w:rsidP="00D5175C">
            <w:r w:rsidRPr="00CA6A82">
              <w:fldChar w:fldCharType="begin">
                <w:ffData>
                  <w:name w:val="Text2"/>
                  <w:enabled/>
                  <w:calcOnExit w:val="0"/>
                  <w:textInput/>
                </w:ffData>
              </w:fldChar>
            </w:r>
            <w:bookmarkStart w:id="0" w:name="Text2"/>
            <w:r w:rsidRPr="00CA6A82">
              <w:instrText xml:space="preserve"> FORMTEXT </w:instrText>
            </w:r>
            <w:r w:rsidRPr="00CA6A82">
              <w:fldChar w:fldCharType="separate"/>
            </w:r>
            <w:r w:rsidRPr="00CA6A82">
              <w:rPr>
                <w:noProof/>
              </w:rPr>
              <w:t> </w:t>
            </w:r>
            <w:r w:rsidRPr="00CA6A82">
              <w:rPr>
                <w:noProof/>
              </w:rPr>
              <w:t> </w:t>
            </w:r>
            <w:r w:rsidRPr="00CA6A82">
              <w:rPr>
                <w:noProof/>
              </w:rPr>
              <w:t> </w:t>
            </w:r>
            <w:r w:rsidRPr="00CA6A82">
              <w:rPr>
                <w:noProof/>
              </w:rPr>
              <w:t> </w:t>
            </w:r>
            <w:r w:rsidRPr="00CA6A82">
              <w:rPr>
                <w:noProof/>
              </w:rPr>
              <w:t> </w:t>
            </w:r>
            <w:r w:rsidRPr="00CA6A82">
              <w:fldChar w:fldCharType="end"/>
            </w:r>
            <w:bookmarkEnd w:id="0"/>
          </w:p>
        </w:tc>
        <w:tc>
          <w:tcPr>
            <w:tcW w:w="1620" w:type="dxa"/>
            <w:tcBorders>
              <w:top w:val="single" w:sz="4" w:space="0" w:color="auto"/>
            </w:tcBorders>
            <w:vAlign w:val="bottom"/>
          </w:tcPr>
          <w:p w14:paraId="4FBCDC0F" w14:textId="3AF89A38" w:rsidR="004E1943" w:rsidRPr="00CA6A82" w:rsidRDefault="00E04F4A" w:rsidP="00D5175C">
            <w:r w:rsidRPr="00CA6A82">
              <w:t>Student Number</w:t>
            </w:r>
            <w:r w:rsidR="00CE37E4" w:rsidRPr="00CA6A82">
              <w:t>:</w:t>
            </w:r>
          </w:p>
        </w:tc>
        <w:tc>
          <w:tcPr>
            <w:tcW w:w="2520" w:type="dxa"/>
            <w:tcBorders>
              <w:top w:val="single" w:sz="4" w:space="0" w:color="auto"/>
              <w:bottom w:val="single" w:sz="4" w:space="0" w:color="auto"/>
              <w:right w:val="single" w:sz="4" w:space="0" w:color="auto"/>
            </w:tcBorders>
            <w:vAlign w:val="bottom"/>
          </w:tcPr>
          <w:p w14:paraId="6198C79B" w14:textId="03A9AA0F" w:rsidR="004E1943" w:rsidRPr="00CA6A82" w:rsidRDefault="00D25673" w:rsidP="00D5175C">
            <w:r w:rsidRPr="00CA6A82">
              <w:fldChar w:fldCharType="begin">
                <w:ffData>
                  <w:name w:val="Text3"/>
                  <w:enabled/>
                  <w:calcOnExit w:val="0"/>
                  <w:textInput/>
                </w:ffData>
              </w:fldChar>
            </w:r>
            <w:bookmarkStart w:id="1" w:name="Text3"/>
            <w:r w:rsidRPr="00CA6A82">
              <w:instrText xml:space="preserve"> FORMTEXT </w:instrText>
            </w:r>
            <w:r w:rsidRPr="00CA6A82">
              <w:fldChar w:fldCharType="separate"/>
            </w:r>
            <w:r w:rsidRPr="00CA6A82">
              <w:rPr>
                <w:noProof/>
              </w:rPr>
              <w:t> </w:t>
            </w:r>
            <w:r w:rsidRPr="00CA6A82">
              <w:rPr>
                <w:noProof/>
              </w:rPr>
              <w:t> </w:t>
            </w:r>
            <w:r w:rsidRPr="00CA6A82">
              <w:rPr>
                <w:noProof/>
              </w:rPr>
              <w:t> </w:t>
            </w:r>
            <w:r w:rsidRPr="00CA6A82">
              <w:rPr>
                <w:noProof/>
              </w:rPr>
              <w:t> </w:t>
            </w:r>
            <w:r w:rsidRPr="00CA6A82">
              <w:rPr>
                <w:noProof/>
              </w:rPr>
              <w:t> </w:t>
            </w:r>
            <w:r w:rsidRPr="00CA6A82">
              <w:fldChar w:fldCharType="end"/>
            </w:r>
            <w:bookmarkEnd w:id="1"/>
          </w:p>
        </w:tc>
      </w:tr>
      <w:tr w:rsidR="00E04F4A" w:rsidRPr="00CA6A82" w14:paraId="050560DE" w14:textId="77777777" w:rsidTr="00483700">
        <w:tc>
          <w:tcPr>
            <w:tcW w:w="1645" w:type="dxa"/>
            <w:gridSpan w:val="3"/>
            <w:tcBorders>
              <w:left w:val="single" w:sz="4" w:space="0" w:color="auto"/>
            </w:tcBorders>
            <w:vAlign w:val="bottom"/>
          </w:tcPr>
          <w:p w14:paraId="1D933790" w14:textId="77777777" w:rsidR="00E04F4A" w:rsidRPr="00CA6A82" w:rsidRDefault="00E04F4A" w:rsidP="00D5175C">
            <w:r w:rsidRPr="00CA6A82">
              <w:t>Campus address:</w:t>
            </w:r>
          </w:p>
        </w:tc>
        <w:tc>
          <w:tcPr>
            <w:tcW w:w="3960" w:type="dxa"/>
            <w:gridSpan w:val="5"/>
            <w:tcBorders>
              <w:bottom w:val="single" w:sz="4" w:space="0" w:color="auto"/>
            </w:tcBorders>
            <w:vAlign w:val="bottom"/>
          </w:tcPr>
          <w:p w14:paraId="33C74B68" w14:textId="1A1B3720" w:rsidR="00E04F4A" w:rsidRPr="00CA6A82" w:rsidRDefault="00D25673" w:rsidP="00D5175C">
            <w:r w:rsidRPr="00CA6A82">
              <w:fldChar w:fldCharType="begin">
                <w:ffData>
                  <w:name w:val="Text4"/>
                  <w:enabled/>
                  <w:calcOnExit w:val="0"/>
                  <w:textInput/>
                </w:ffData>
              </w:fldChar>
            </w:r>
            <w:bookmarkStart w:id="2" w:name="Text4"/>
            <w:r w:rsidRPr="00CA6A82">
              <w:instrText xml:space="preserve"> FORMTEXT </w:instrText>
            </w:r>
            <w:r w:rsidRPr="00CA6A82">
              <w:fldChar w:fldCharType="separate"/>
            </w:r>
            <w:r w:rsidRPr="00CA6A82">
              <w:rPr>
                <w:noProof/>
              </w:rPr>
              <w:t> </w:t>
            </w:r>
            <w:r w:rsidRPr="00CA6A82">
              <w:rPr>
                <w:noProof/>
              </w:rPr>
              <w:t> </w:t>
            </w:r>
            <w:r w:rsidRPr="00CA6A82">
              <w:rPr>
                <w:noProof/>
              </w:rPr>
              <w:t> </w:t>
            </w:r>
            <w:r w:rsidRPr="00CA6A82">
              <w:rPr>
                <w:noProof/>
              </w:rPr>
              <w:t> </w:t>
            </w:r>
            <w:r w:rsidRPr="00CA6A82">
              <w:rPr>
                <w:noProof/>
              </w:rPr>
              <w:t> </w:t>
            </w:r>
            <w:r w:rsidRPr="00CA6A82">
              <w:fldChar w:fldCharType="end"/>
            </w:r>
            <w:bookmarkEnd w:id="2"/>
          </w:p>
        </w:tc>
        <w:tc>
          <w:tcPr>
            <w:tcW w:w="1620" w:type="dxa"/>
            <w:vAlign w:val="bottom"/>
          </w:tcPr>
          <w:p w14:paraId="7FA4A22E" w14:textId="77777777" w:rsidR="00E04F4A" w:rsidRPr="00CA6A82" w:rsidRDefault="00E04F4A" w:rsidP="00D5175C">
            <w:r w:rsidRPr="00CA6A82">
              <w:t>Office Phone:</w:t>
            </w:r>
          </w:p>
        </w:tc>
        <w:tc>
          <w:tcPr>
            <w:tcW w:w="2520" w:type="dxa"/>
            <w:tcBorders>
              <w:top w:val="single" w:sz="4" w:space="0" w:color="auto"/>
              <w:bottom w:val="single" w:sz="4" w:space="0" w:color="auto"/>
              <w:right w:val="single" w:sz="4" w:space="0" w:color="auto"/>
            </w:tcBorders>
            <w:vAlign w:val="bottom"/>
          </w:tcPr>
          <w:p w14:paraId="69EEB0E6" w14:textId="3677CBF1" w:rsidR="00E04F4A" w:rsidRPr="00CA6A82" w:rsidRDefault="00D25673" w:rsidP="00D5175C">
            <w:r w:rsidRPr="00CA6A82">
              <w:fldChar w:fldCharType="begin">
                <w:ffData>
                  <w:name w:val="Text6"/>
                  <w:enabled/>
                  <w:calcOnExit w:val="0"/>
                  <w:textInput/>
                </w:ffData>
              </w:fldChar>
            </w:r>
            <w:bookmarkStart w:id="3" w:name="Text6"/>
            <w:r w:rsidRPr="00CA6A82">
              <w:instrText xml:space="preserve"> FORMTEXT </w:instrText>
            </w:r>
            <w:r w:rsidRPr="00CA6A82">
              <w:fldChar w:fldCharType="separate"/>
            </w:r>
            <w:r w:rsidRPr="00CA6A82">
              <w:rPr>
                <w:noProof/>
              </w:rPr>
              <w:t> </w:t>
            </w:r>
            <w:r w:rsidRPr="00CA6A82">
              <w:rPr>
                <w:noProof/>
              </w:rPr>
              <w:t> </w:t>
            </w:r>
            <w:r w:rsidRPr="00CA6A82">
              <w:rPr>
                <w:noProof/>
              </w:rPr>
              <w:t> </w:t>
            </w:r>
            <w:r w:rsidRPr="00CA6A82">
              <w:rPr>
                <w:noProof/>
              </w:rPr>
              <w:t> </w:t>
            </w:r>
            <w:r w:rsidRPr="00CA6A82">
              <w:rPr>
                <w:noProof/>
              </w:rPr>
              <w:t> </w:t>
            </w:r>
            <w:r w:rsidRPr="00CA6A82">
              <w:fldChar w:fldCharType="end"/>
            </w:r>
            <w:bookmarkEnd w:id="3"/>
            <w:r w:rsidRPr="00CA6A82">
              <w:t xml:space="preserve">  </w:t>
            </w:r>
          </w:p>
        </w:tc>
      </w:tr>
      <w:tr w:rsidR="00E04F4A" w:rsidRPr="00CA6A82" w14:paraId="401402FE" w14:textId="77777777" w:rsidTr="00483700">
        <w:tc>
          <w:tcPr>
            <w:tcW w:w="1645" w:type="dxa"/>
            <w:gridSpan w:val="3"/>
            <w:tcBorders>
              <w:left w:val="single" w:sz="4" w:space="0" w:color="auto"/>
            </w:tcBorders>
            <w:vAlign w:val="bottom"/>
          </w:tcPr>
          <w:p w14:paraId="51FCBBFB" w14:textId="77777777" w:rsidR="00E04F4A" w:rsidRPr="00CA6A82" w:rsidRDefault="00E04F4A" w:rsidP="00D5175C">
            <w:r w:rsidRPr="00CA6A82">
              <w:t>Home address:</w:t>
            </w:r>
          </w:p>
        </w:tc>
        <w:tc>
          <w:tcPr>
            <w:tcW w:w="3960" w:type="dxa"/>
            <w:gridSpan w:val="5"/>
            <w:tcBorders>
              <w:top w:val="single" w:sz="4" w:space="0" w:color="auto"/>
              <w:bottom w:val="single" w:sz="4" w:space="0" w:color="auto"/>
            </w:tcBorders>
            <w:vAlign w:val="bottom"/>
          </w:tcPr>
          <w:p w14:paraId="67C46964" w14:textId="3AFC17AF" w:rsidR="00E04F4A" w:rsidRPr="00CA6A82" w:rsidRDefault="00D25673" w:rsidP="00D5175C">
            <w:r w:rsidRPr="00CA6A82">
              <w:fldChar w:fldCharType="begin">
                <w:ffData>
                  <w:name w:val="Text5"/>
                  <w:enabled/>
                  <w:calcOnExit w:val="0"/>
                  <w:textInput/>
                </w:ffData>
              </w:fldChar>
            </w:r>
            <w:bookmarkStart w:id="4" w:name="Text5"/>
            <w:r w:rsidRPr="00CA6A82">
              <w:instrText xml:space="preserve"> FORMTEXT </w:instrText>
            </w:r>
            <w:r w:rsidRPr="00CA6A82">
              <w:fldChar w:fldCharType="separate"/>
            </w:r>
            <w:r w:rsidRPr="00CA6A82">
              <w:rPr>
                <w:noProof/>
              </w:rPr>
              <w:t> </w:t>
            </w:r>
            <w:r w:rsidRPr="00CA6A82">
              <w:rPr>
                <w:noProof/>
              </w:rPr>
              <w:t> </w:t>
            </w:r>
            <w:r w:rsidRPr="00CA6A82">
              <w:rPr>
                <w:noProof/>
              </w:rPr>
              <w:t> </w:t>
            </w:r>
            <w:r w:rsidRPr="00CA6A82">
              <w:rPr>
                <w:noProof/>
              </w:rPr>
              <w:t> </w:t>
            </w:r>
            <w:r w:rsidRPr="00CA6A82">
              <w:rPr>
                <w:noProof/>
              </w:rPr>
              <w:t> </w:t>
            </w:r>
            <w:r w:rsidRPr="00CA6A82">
              <w:fldChar w:fldCharType="end"/>
            </w:r>
            <w:bookmarkEnd w:id="4"/>
          </w:p>
        </w:tc>
        <w:tc>
          <w:tcPr>
            <w:tcW w:w="1620" w:type="dxa"/>
            <w:vAlign w:val="bottom"/>
          </w:tcPr>
          <w:p w14:paraId="750C2007" w14:textId="77777777" w:rsidR="00E04F4A" w:rsidRPr="00CA6A82" w:rsidRDefault="00E04F4A" w:rsidP="00D5175C">
            <w:r w:rsidRPr="00CA6A82">
              <w:t>Home Phone:</w:t>
            </w:r>
          </w:p>
        </w:tc>
        <w:tc>
          <w:tcPr>
            <w:tcW w:w="2520" w:type="dxa"/>
            <w:tcBorders>
              <w:top w:val="single" w:sz="4" w:space="0" w:color="auto"/>
              <w:bottom w:val="single" w:sz="4" w:space="0" w:color="auto"/>
              <w:right w:val="single" w:sz="4" w:space="0" w:color="auto"/>
            </w:tcBorders>
            <w:vAlign w:val="bottom"/>
          </w:tcPr>
          <w:p w14:paraId="6D35B2AA" w14:textId="7C6AD20B" w:rsidR="00E04F4A" w:rsidRPr="00CA6A82" w:rsidRDefault="00D25673" w:rsidP="00D5175C">
            <w:r w:rsidRPr="00CA6A82">
              <w:fldChar w:fldCharType="begin">
                <w:ffData>
                  <w:name w:val="Text7"/>
                  <w:enabled/>
                  <w:calcOnExit w:val="0"/>
                  <w:textInput/>
                </w:ffData>
              </w:fldChar>
            </w:r>
            <w:bookmarkStart w:id="5" w:name="Text7"/>
            <w:r w:rsidRPr="00CA6A82">
              <w:instrText xml:space="preserve"> FORMTEXT </w:instrText>
            </w:r>
            <w:r w:rsidRPr="00CA6A82">
              <w:fldChar w:fldCharType="separate"/>
            </w:r>
            <w:r w:rsidRPr="00CA6A82">
              <w:rPr>
                <w:noProof/>
              </w:rPr>
              <w:t> </w:t>
            </w:r>
            <w:r w:rsidRPr="00CA6A82">
              <w:rPr>
                <w:noProof/>
              </w:rPr>
              <w:t> </w:t>
            </w:r>
            <w:r w:rsidRPr="00CA6A82">
              <w:rPr>
                <w:noProof/>
              </w:rPr>
              <w:t> </w:t>
            </w:r>
            <w:r w:rsidRPr="00CA6A82">
              <w:rPr>
                <w:noProof/>
              </w:rPr>
              <w:t> </w:t>
            </w:r>
            <w:r w:rsidRPr="00CA6A82">
              <w:rPr>
                <w:noProof/>
              </w:rPr>
              <w:t> </w:t>
            </w:r>
            <w:r w:rsidRPr="00CA6A82">
              <w:fldChar w:fldCharType="end"/>
            </w:r>
            <w:bookmarkEnd w:id="5"/>
          </w:p>
        </w:tc>
      </w:tr>
      <w:tr w:rsidR="004E1943" w:rsidRPr="00CA6A82" w14:paraId="6375C844" w14:textId="77777777" w:rsidTr="00483700">
        <w:tc>
          <w:tcPr>
            <w:tcW w:w="1728" w:type="dxa"/>
            <w:gridSpan w:val="4"/>
            <w:tcBorders>
              <w:left w:val="single" w:sz="4" w:space="0" w:color="auto"/>
            </w:tcBorders>
            <w:vAlign w:val="bottom"/>
          </w:tcPr>
          <w:p w14:paraId="389B5C65" w14:textId="48FF5CFA" w:rsidR="004E1943" w:rsidRPr="00CA6A82" w:rsidRDefault="00E04F4A" w:rsidP="00D5175C">
            <w:r w:rsidRPr="00CA6A82">
              <w:t>Degree program:</w:t>
            </w:r>
          </w:p>
        </w:tc>
        <w:tc>
          <w:tcPr>
            <w:tcW w:w="2527" w:type="dxa"/>
            <w:gridSpan w:val="2"/>
            <w:vAlign w:val="bottom"/>
          </w:tcPr>
          <w:p w14:paraId="68C542D6" w14:textId="2BD394BA" w:rsidR="004E1943" w:rsidRPr="00CA6A82" w:rsidRDefault="00E04F4A" w:rsidP="00D5175C">
            <w:r w:rsidRPr="00CA6A82">
              <w:rPr>
                <w:rFonts w:cs="Minion Pro Bold Cond"/>
              </w:rPr>
              <w:fldChar w:fldCharType="begin">
                <w:ffData>
                  <w:name w:val="Check4"/>
                  <w:enabled/>
                  <w:calcOnExit w:val="0"/>
                  <w:checkBox>
                    <w:sizeAuto/>
                    <w:default w:val="0"/>
                  </w:checkBox>
                </w:ffData>
              </w:fldChar>
            </w:r>
            <w:bookmarkStart w:id="6" w:name="Check4"/>
            <w:r w:rsidRPr="00CA6A82">
              <w:rPr>
                <w:rFonts w:cs="Minion Pro Bold Cond"/>
              </w:rPr>
              <w:instrText xml:space="preserve"> FORMCHECKBOX </w:instrText>
            </w:r>
            <w:r w:rsidRPr="00CA6A82">
              <w:rPr>
                <w:rFonts w:cs="Minion Pro Bold Cond"/>
              </w:rPr>
            </w:r>
            <w:r w:rsidRPr="00CA6A82">
              <w:rPr>
                <w:rFonts w:cs="Minion Pro Bold Cond"/>
              </w:rPr>
              <w:fldChar w:fldCharType="end"/>
            </w:r>
            <w:bookmarkEnd w:id="6"/>
            <w:r w:rsidRPr="00CA6A82">
              <w:t xml:space="preserve"> M.A.        </w:t>
            </w:r>
            <w:r w:rsidRPr="00CA6A82">
              <w:rPr>
                <w:rFonts w:cs="Minion Pro Bold Cond"/>
              </w:rPr>
              <w:fldChar w:fldCharType="begin">
                <w:ffData>
                  <w:name w:val="Check5"/>
                  <w:enabled/>
                  <w:calcOnExit w:val="0"/>
                  <w:checkBox>
                    <w:sizeAuto/>
                    <w:default w:val="0"/>
                  </w:checkBox>
                </w:ffData>
              </w:fldChar>
            </w:r>
            <w:bookmarkStart w:id="7" w:name="Check5"/>
            <w:r w:rsidRPr="00CA6A82">
              <w:rPr>
                <w:rFonts w:cs="Minion Pro Bold Cond"/>
              </w:rPr>
              <w:instrText xml:space="preserve"> FORMCHECKBOX </w:instrText>
            </w:r>
            <w:r w:rsidRPr="00CA6A82">
              <w:rPr>
                <w:rFonts w:cs="Minion Pro Bold Cond"/>
              </w:rPr>
            </w:r>
            <w:r w:rsidRPr="00CA6A82">
              <w:rPr>
                <w:rFonts w:cs="Minion Pro Bold Cond"/>
              </w:rPr>
              <w:fldChar w:fldCharType="end"/>
            </w:r>
            <w:bookmarkEnd w:id="7"/>
            <w:r w:rsidRPr="00CA6A82">
              <w:t xml:space="preserve"> Ph.D.</w:t>
            </w:r>
          </w:p>
        </w:tc>
        <w:tc>
          <w:tcPr>
            <w:tcW w:w="2970" w:type="dxa"/>
            <w:gridSpan w:val="3"/>
            <w:vAlign w:val="bottom"/>
          </w:tcPr>
          <w:p w14:paraId="1464D1D8" w14:textId="314E8A38" w:rsidR="004E1943" w:rsidRPr="00CA6A82" w:rsidRDefault="00E04F4A" w:rsidP="00D5175C">
            <w:r w:rsidRPr="00CA6A82">
              <w:t>Date enrolled in degree program:</w:t>
            </w:r>
          </w:p>
        </w:tc>
        <w:tc>
          <w:tcPr>
            <w:tcW w:w="2520" w:type="dxa"/>
            <w:tcBorders>
              <w:top w:val="single" w:sz="4" w:space="0" w:color="auto"/>
              <w:right w:val="single" w:sz="4" w:space="0" w:color="auto"/>
            </w:tcBorders>
            <w:vAlign w:val="bottom"/>
          </w:tcPr>
          <w:p w14:paraId="3B3460E3" w14:textId="5466E876" w:rsidR="004E1943" w:rsidRPr="00CA6A82" w:rsidRDefault="004927CB" w:rsidP="00D5175C">
            <w:r w:rsidRPr="00CA6A82">
              <w:fldChar w:fldCharType="begin">
                <w:ffData>
                  <w:name w:val="Text57"/>
                  <w:enabled/>
                  <w:calcOnExit w:val="0"/>
                  <w:textInput/>
                </w:ffData>
              </w:fldChar>
            </w:r>
            <w:bookmarkStart w:id="8" w:name="Text57"/>
            <w:r w:rsidRPr="00CA6A82">
              <w:instrText xml:space="preserve"> FORMTEXT </w:instrText>
            </w:r>
            <w:r w:rsidRPr="00CA6A82">
              <w:fldChar w:fldCharType="separate"/>
            </w:r>
            <w:r w:rsidRPr="00CA6A82">
              <w:rPr>
                <w:noProof/>
              </w:rPr>
              <w:t> </w:t>
            </w:r>
            <w:r w:rsidRPr="00CA6A82">
              <w:rPr>
                <w:noProof/>
              </w:rPr>
              <w:t> </w:t>
            </w:r>
            <w:r w:rsidRPr="00CA6A82">
              <w:rPr>
                <w:noProof/>
              </w:rPr>
              <w:t> </w:t>
            </w:r>
            <w:r w:rsidRPr="00CA6A82">
              <w:rPr>
                <w:noProof/>
              </w:rPr>
              <w:t> </w:t>
            </w:r>
            <w:r w:rsidRPr="00CA6A82">
              <w:rPr>
                <w:noProof/>
              </w:rPr>
              <w:t> </w:t>
            </w:r>
            <w:r w:rsidRPr="00CA6A82">
              <w:fldChar w:fldCharType="end"/>
            </w:r>
            <w:bookmarkEnd w:id="8"/>
          </w:p>
        </w:tc>
      </w:tr>
      <w:tr w:rsidR="00483700" w:rsidRPr="00CA6A82" w14:paraId="477C40BF" w14:textId="77777777" w:rsidTr="00483700">
        <w:tc>
          <w:tcPr>
            <w:tcW w:w="1465" w:type="dxa"/>
            <w:gridSpan w:val="2"/>
            <w:tcBorders>
              <w:left w:val="single" w:sz="4" w:space="0" w:color="auto"/>
              <w:bottom w:val="single" w:sz="4" w:space="0" w:color="auto"/>
            </w:tcBorders>
            <w:vAlign w:val="bottom"/>
          </w:tcPr>
          <w:p w14:paraId="02BB53F9" w14:textId="04CCCB5D" w:rsidR="00483700" w:rsidRDefault="00483700" w:rsidP="00D5175C">
            <w:r>
              <w:t>Major Advisor:</w:t>
            </w:r>
          </w:p>
        </w:tc>
        <w:tc>
          <w:tcPr>
            <w:tcW w:w="1890" w:type="dxa"/>
            <w:gridSpan w:val="3"/>
            <w:tcBorders>
              <w:bottom w:val="single" w:sz="4" w:space="0" w:color="auto"/>
            </w:tcBorders>
            <w:vAlign w:val="bottom"/>
          </w:tcPr>
          <w:p w14:paraId="16A2FA8E" w14:textId="77777777" w:rsidR="00483700" w:rsidRPr="00CA6A82" w:rsidRDefault="00483700" w:rsidP="00814131">
            <w:pPr>
              <w:rPr>
                <w:rFonts w:cs="Minion Pro Bold Cond"/>
              </w:rPr>
            </w:pPr>
            <w:r w:rsidRPr="00CA6A82">
              <w:fldChar w:fldCharType="begin">
                <w:ffData>
                  <w:name w:val="Text5"/>
                  <w:enabled/>
                  <w:calcOnExit w:val="0"/>
                  <w:textInput/>
                </w:ffData>
              </w:fldChar>
            </w:r>
            <w:r w:rsidRPr="00CA6A82">
              <w:instrText xml:space="preserve"> FORMTEXT </w:instrText>
            </w:r>
            <w:r w:rsidRPr="00CA6A82">
              <w:fldChar w:fldCharType="separate"/>
            </w:r>
            <w:r>
              <w:rPr>
                <w:noProof/>
              </w:rPr>
              <w:t> </w:t>
            </w:r>
            <w:r>
              <w:rPr>
                <w:noProof/>
              </w:rPr>
              <w:t> </w:t>
            </w:r>
            <w:r>
              <w:rPr>
                <w:noProof/>
              </w:rPr>
              <w:t> </w:t>
            </w:r>
            <w:r>
              <w:rPr>
                <w:noProof/>
              </w:rPr>
              <w:t> </w:t>
            </w:r>
            <w:r>
              <w:rPr>
                <w:noProof/>
              </w:rPr>
              <w:t> </w:t>
            </w:r>
            <w:r w:rsidRPr="00CA6A82">
              <w:fldChar w:fldCharType="end"/>
            </w:r>
          </w:p>
        </w:tc>
        <w:tc>
          <w:tcPr>
            <w:tcW w:w="1530" w:type="dxa"/>
            <w:gridSpan w:val="2"/>
            <w:tcBorders>
              <w:bottom w:val="single" w:sz="4" w:space="0" w:color="auto"/>
            </w:tcBorders>
            <w:vAlign w:val="bottom"/>
          </w:tcPr>
          <w:p w14:paraId="0572E6FE" w14:textId="241443BD" w:rsidR="00483700" w:rsidRPr="00CA6A82" w:rsidRDefault="00483700" w:rsidP="00814131">
            <w:pPr>
              <w:rPr>
                <w:rFonts w:cs="Minion Pro Bold Cond"/>
              </w:rPr>
            </w:pPr>
            <w:r>
              <w:rPr>
                <w:rFonts w:cs="Minion Pro Bold Cond"/>
              </w:rPr>
              <w:t>Degree Progress</w:t>
            </w:r>
          </w:p>
        </w:tc>
        <w:tc>
          <w:tcPr>
            <w:tcW w:w="4860" w:type="dxa"/>
            <w:gridSpan w:val="3"/>
            <w:tcBorders>
              <w:left w:val="nil"/>
              <w:bottom w:val="single" w:sz="4" w:space="0" w:color="auto"/>
              <w:right w:val="single" w:sz="4" w:space="0" w:color="auto"/>
            </w:tcBorders>
            <w:vAlign w:val="bottom"/>
          </w:tcPr>
          <w:p w14:paraId="67912D1B" w14:textId="33EA0CAC" w:rsidR="00483700" w:rsidRPr="00CA6A82" w:rsidRDefault="00483700" w:rsidP="00483700">
            <w:pPr>
              <w:rPr>
                <w:rFonts w:cs="Minion Pro Bold Cond"/>
              </w:rPr>
            </w:pPr>
            <w:r w:rsidRPr="00CA6A82">
              <w:rPr>
                <w:rFonts w:cs="Minion Pro Bold Cond"/>
              </w:rPr>
              <w:fldChar w:fldCharType="begin">
                <w:ffData>
                  <w:name w:val="Check1"/>
                  <w:enabled/>
                  <w:calcOnExit w:val="0"/>
                  <w:checkBox>
                    <w:sizeAuto/>
                    <w:default w:val="0"/>
                  </w:checkBox>
                </w:ffData>
              </w:fldChar>
            </w:r>
            <w:r w:rsidRPr="00CA6A82">
              <w:rPr>
                <w:rFonts w:cs="Minion Pro Bold Cond"/>
              </w:rPr>
              <w:instrText xml:space="preserve"> FORMCHECKBOX </w:instrText>
            </w:r>
            <w:r w:rsidRPr="00CA6A82">
              <w:rPr>
                <w:rFonts w:cs="Minion Pro Bold Cond"/>
              </w:rPr>
            </w:r>
            <w:r w:rsidRPr="00CA6A82">
              <w:rPr>
                <w:rFonts w:cs="Minion Pro Bold Cond"/>
              </w:rPr>
              <w:fldChar w:fldCharType="end"/>
            </w:r>
            <w:r w:rsidRPr="00CA6A82">
              <w:t xml:space="preserve"> Passed comp</w:t>
            </w:r>
            <w:r>
              <w:t xml:space="preserve">rehensive </w:t>
            </w:r>
            <w:proofErr w:type="gramStart"/>
            <w:r>
              <w:t xml:space="preserve">exam  </w:t>
            </w:r>
            <w:proofErr w:type="gramEnd"/>
            <w:r w:rsidRPr="00CA6A82">
              <w:rPr>
                <w:rFonts w:cs="Minion Pro Bold Cond"/>
              </w:rPr>
              <w:fldChar w:fldCharType="begin">
                <w:ffData>
                  <w:name w:val="Check2"/>
                  <w:enabled/>
                  <w:calcOnExit w:val="0"/>
                  <w:checkBox>
                    <w:sizeAuto/>
                    <w:default w:val="0"/>
                  </w:checkBox>
                </w:ffData>
              </w:fldChar>
            </w:r>
            <w:r w:rsidRPr="00CA6A82">
              <w:rPr>
                <w:rFonts w:cs="Minion Pro Bold Cond"/>
              </w:rPr>
              <w:instrText xml:space="preserve"> FORMCHECKBOX </w:instrText>
            </w:r>
            <w:r w:rsidRPr="00CA6A82">
              <w:rPr>
                <w:rFonts w:cs="Minion Pro Bold Cond"/>
              </w:rPr>
            </w:r>
            <w:r w:rsidRPr="00CA6A82">
              <w:rPr>
                <w:rFonts w:cs="Minion Pro Bold Cond"/>
              </w:rPr>
              <w:fldChar w:fldCharType="end"/>
            </w:r>
            <w:r w:rsidRPr="00CA6A82">
              <w:t xml:space="preserve"> </w:t>
            </w:r>
            <w:r>
              <w:t>C</w:t>
            </w:r>
            <w:r w:rsidR="00730414">
              <w:t>ourse</w:t>
            </w:r>
            <w:r w:rsidRPr="00CA6A82">
              <w:t>work</w:t>
            </w:r>
            <w:r>
              <w:t xml:space="preserve"> complete</w:t>
            </w:r>
          </w:p>
        </w:tc>
      </w:tr>
    </w:tbl>
    <w:p w14:paraId="0516E435" w14:textId="77777777" w:rsidR="00CA6A82" w:rsidRDefault="00CA6A82" w:rsidP="00CA6A82"/>
    <w:p w14:paraId="4B9A57BF" w14:textId="1A34DBFC" w:rsidR="00CA6A82" w:rsidRPr="00CA6A82" w:rsidRDefault="00CA6A82" w:rsidP="00CA6A82">
      <w:r w:rsidRPr="00CA6A82">
        <w:t xml:space="preserve">Nomination/application materials are due in the Division of Biological Sciences’ Administrative Office by no later than </w:t>
      </w:r>
      <w:r w:rsidR="00480986">
        <w:t>May 1, 2015,</w:t>
      </w:r>
      <w:r w:rsidRPr="00CA6A82">
        <w:t xml:space="preserve"> and should include all of the following:</w:t>
      </w:r>
    </w:p>
    <w:p w14:paraId="7B2507B6" w14:textId="77777777" w:rsidR="00CA6A82" w:rsidRPr="00CA6A82" w:rsidRDefault="00CA6A82" w:rsidP="00CA6A82"/>
    <w:p w14:paraId="56A5BC57" w14:textId="77777777" w:rsidR="00CA6A82" w:rsidRPr="00CA6A82" w:rsidRDefault="00CA6A82" w:rsidP="00CA6A82">
      <w:pPr>
        <w:pStyle w:val="ListParagraph"/>
        <w:numPr>
          <w:ilvl w:val="0"/>
          <w:numId w:val="12"/>
        </w:numPr>
      </w:pPr>
      <w:r w:rsidRPr="00CA6A82">
        <w:t>This cover sheet</w:t>
      </w:r>
    </w:p>
    <w:p w14:paraId="2F372CC0" w14:textId="79951343" w:rsidR="00CA6A82" w:rsidRPr="00CA6A82" w:rsidRDefault="00CA6A82" w:rsidP="00CA6A82">
      <w:pPr>
        <w:pStyle w:val="ListParagraph"/>
        <w:numPr>
          <w:ilvl w:val="0"/>
          <w:numId w:val="12"/>
        </w:numPr>
      </w:pPr>
      <w:r w:rsidRPr="00CA6A82">
        <w:t xml:space="preserve">A brief </w:t>
      </w:r>
      <w:r w:rsidR="00483700">
        <w:t xml:space="preserve">(no more than 1-page) lay </w:t>
      </w:r>
      <w:r w:rsidRPr="00CA6A82">
        <w:t>summary of dissertation research</w:t>
      </w:r>
    </w:p>
    <w:p w14:paraId="72BC7EBD" w14:textId="0F3D5CC3" w:rsidR="00CA6A82" w:rsidRPr="00CA6A82" w:rsidRDefault="00CA6A82" w:rsidP="00CA6A82">
      <w:pPr>
        <w:pStyle w:val="ListParagraph"/>
        <w:numPr>
          <w:ilvl w:val="0"/>
          <w:numId w:val="12"/>
        </w:numPr>
      </w:pPr>
      <w:r w:rsidRPr="00CA6A82">
        <w:t xml:space="preserve">Unofficial transcript of </w:t>
      </w:r>
      <w:r w:rsidR="00483700">
        <w:t>graduate</w:t>
      </w:r>
      <w:r w:rsidRPr="00CA6A82">
        <w:t xml:space="preserve"> work to date</w:t>
      </w:r>
    </w:p>
    <w:p w14:paraId="44571351" w14:textId="1B91804C" w:rsidR="00CA6A82" w:rsidRPr="00CA6A82" w:rsidRDefault="00483700" w:rsidP="00CA6A82">
      <w:pPr>
        <w:pStyle w:val="ListParagraph"/>
        <w:numPr>
          <w:ilvl w:val="0"/>
          <w:numId w:val="12"/>
        </w:numPr>
      </w:pPr>
      <w:r>
        <w:t>3</w:t>
      </w:r>
      <w:r w:rsidR="00CA6A82" w:rsidRPr="00CA6A82">
        <w:t xml:space="preserve"> letters of reference, one from your major Advisor</w:t>
      </w:r>
    </w:p>
    <w:p w14:paraId="5B8CF19A" w14:textId="77777777" w:rsidR="00CA6A82" w:rsidRDefault="00CA6A82" w:rsidP="00CA6A82"/>
    <w:p w14:paraId="3A247C69" w14:textId="77777777" w:rsidR="00CA6A82" w:rsidRDefault="00CA6A82" w:rsidP="00CA6A82"/>
    <w:p w14:paraId="515E9505" w14:textId="7CC172C0" w:rsidR="00CA6A82" w:rsidRPr="00CA6A82" w:rsidRDefault="00CA6A82" w:rsidP="00CA6A82">
      <w:r w:rsidRPr="00CA6A82">
        <w:t xml:space="preserve">By signing this cover sheet, you agree that, if awarded this scholarship, the University of Missouri has permission to release information of this award in its publications, in both print and electronic format, for alumni, students, and the public. </w:t>
      </w:r>
    </w:p>
    <w:p w14:paraId="72B4B61C" w14:textId="77777777" w:rsidR="00122E28" w:rsidRPr="00CA6A82" w:rsidRDefault="00122E28" w:rsidP="00122E28"/>
    <w:p w14:paraId="69CD1C3E" w14:textId="77777777" w:rsidR="00CA6A82" w:rsidRPr="00CA6A82" w:rsidRDefault="00CA6A82" w:rsidP="00122E28"/>
    <w:p w14:paraId="5F7BC0CC" w14:textId="695445E1" w:rsidR="00CA6A82" w:rsidRPr="00CA6A82" w:rsidRDefault="00CA6A82" w:rsidP="00CA6A82">
      <w:pPr>
        <w:tabs>
          <w:tab w:val="left" w:leader="underscore" w:pos="5940"/>
          <w:tab w:val="left" w:pos="6480"/>
          <w:tab w:val="left" w:leader="underscore" w:pos="9360"/>
        </w:tabs>
      </w:pPr>
      <w:r w:rsidRPr="00CA6A82">
        <w:tab/>
      </w:r>
      <w:r w:rsidRPr="00CA6A82">
        <w:tab/>
      </w:r>
      <w:r w:rsidRPr="00CA6A82">
        <w:tab/>
      </w:r>
    </w:p>
    <w:p w14:paraId="043B12FE" w14:textId="161C00FD" w:rsidR="000036D8" w:rsidRDefault="00CA6A82" w:rsidP="00CA6A82">
      <w:pPr>
        <w:tabs>
          <w:tab w:val="center" w:pos="3330"/>
          <w:tab w:val="center" w:pos="7830"/>
        </w:tabs>
      </w:pPr>
      <w:r w:rsidRPr="00CA6A82">
        <w:tab/>
        <w:t>Applicant’s Signature</w:t>
      </w:r>
      <w:r w:rsidRPr="00CA6A82">
        <w:tab/>
        <w:t>Date</w:t>
      </w:r>
    </w:p>
    <w:p w14:paraId="07CE3C68" w14:textId="77777777" w:rsidR="000036D8" w:rsidRPr="000036D8" w:rsidRDefault="000036D8" w:rsidP="000036D8"/>
    <w:p w14:paraId="50E4BA32" w14:textId="77777777" w:rsidR="000036D8" w:rsidRPr="000036D8" w:rsidRDefault="000036D8" w:rsidP="000036D8"/>
    <w:p w14:paraId="6BD600B8" w14:textId="77777777" w:rsidR="000036D8" w:rsidRPr="000036D8" w:rsidRDefault="000036D8" w:rsidP="000036D8"/>
    <w:p w14:paraId="4B5EA301" w14:textId="0BE67A9F" w:rsidR="000036D8" w:rsidRDefault="000036D8" w:rsidP="000036D8"/>
    <w:p w14:paraId="23FAEF45" w14:textId="77777777" w:rsidR="00CA6A82" w:rsidRDefault="00CA6A82" w:rsidP="000036D8">
      <w:pPr>
        <w:jc w:val="center"/>
      </w:pPr>
    </w:p>
    <w:p w14:paraId="328BC2A0" w14:textId="77777777" w:rsidR="000036D8" w:rsidRPr="000036D8" w:rsidRDefault="000036D8" w:rsidP="000036D8">
      <w:pPr>
        <w:jc w:val="center"/>
      </w:pPr>
      <w:bookmarkStart w:id="9" w:name="_GoBack"/>
      <w:bookmarkEnd w:id="9"/>
    </w:p>
    <w:sectPr w:rsidR="000036D8" w:rsidRPr="000036D8" w:rsidSect="007674DC">
      <w:footerReference w:type="even" r:id="rId9"/>
      <w:footerReference w:type="default" r:id="rId10"/>
      <w:head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9C3F2" w14:textId="77777777" w:rsidR="00483700" w:rsidRDefault="00483700" w:rsidP="00604680">
      <w:r>
        <w:separator/>
      </w:r>
    </w:p>
  </w:endnote>
  <w:endnote w:type="continuationSeparator" w:id="0">
    <w:p w14:paraId="11F44F5F" w14:textId="77777777" w:rsidR="00483700" w:rsidRDefault="00483700" w:rsidP="0060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Minion Pro Bold Cond">
    <w:panose1 w:val="02040706060201020203"/>
    <w:charset w:val="00"/>
    <w:family w:val="auto"/>
    <w:pitch w:val="variable"/>
    <w:sig w:usb0="60000287" w:usb1="00000001" w:usb2="00000000" w:usb3="00000000" w:csb0="0000019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F7ADE" w14:textId="77777777" w:rsidR="00483700" w:rsidRDefault="00483700" w:rsidP="00E04F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57FAA" w14:textId="77777777" w:rsidR="00483700" w:rsidRDefault="00483700" w:rsidP="00D33D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558F2" w14:textId="2947A5DE" w:rsidR="00483700" w:rsidRDefault="00483700" w:rsidP="005D594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51B66" w14:textId="77777777" w:rsidR="00483700" w:rsidRDefault="00483700" w:rsidP="00604680">
      <w:r>
        <w:separator/>
      </w:r>
    </w:p>
  </w:footnote>
  <w:footnote w:type="continuationSeparator" w:id="0">
    <w:p w14:paraId="57B355AF" w14:textId="77777777" w:rsidR="00483700" w:rsidRDefault="00483700" w:rsidP="006046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642B8" w14:textId="03786E8C" w:rsidR="00483700" w:rsidRDefault="00483700" w:rsidP="004814C8">
    <w:pPr>
      <w:pStyle w:val="Header"/>
      <w:jc w:val="center"/>
      <w:rPr>
        <w:rFonts w:ascii="Palatino" w:hAnsi="Palatino"/>
        <w:spacing w:val="20"/>
      </w:rPr>
    </w:pPr>
    <w:r>
      <w:rPr>
        <w:noProof/>
      </w:rPr>
      <w:drawing>
        <wp:inline distT="0" distB="0" distL="0" distR="0" wp14:anchorId="23B28A11" wp14:editId="13677822">
          <wp:extent cx="3251835" cy="948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4046" cy="949559"/>
                  </a:xfrm>
                  <a:prstGeom prst="rect">
                    <a:avLst/>
                  </a:prstGeom>
                  <a:noFill/>
                  <a:ln>
                    <a:noFill/>
                  </a:ln>
                </pic:spPr>
              </pic:pic>
            </a:graphicData>
          </a:graphic>
        </wp:inline>
      </w:drawing>
    </w:r>
  </w:p>
  <w:p w14:paraId="2369A45C" w14:textId="77777777" w:rsidR="00483700" w:rsidRPr="004814C8" w:rsidRDefault="00483700" w:rsidP="004814C8">
    <w:pPr>
      <w:pStyle w:val="Header"/>
      <w:jc w:val="center"/>
      <w:rPr>
        <w:rFonts w:ascii="Palatino" w:hAnsi="Palatino"/>
        <w:spacing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2E4"/>
    <w:multiLevelType w:val="hybridMultilevel"/>
    <w:tmpl w:val="6B2A81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D83985"/>
    <w:multiLevelType w:val="hybridMultilevel"/>
    <w:tmpl w:val="B378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C5354"/>
    <w:multiLevelType w:val="hybridMultilevel"/>
    <w:tmpl w:val="E468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A4E30"/>
    <w:multiLevelType w:val="multilevel"/>
    <w:tmpl w:val="6B2A81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2D7B1454"/>
    <w:multiLevelType w:val="hybridMultilevel"/>
    <w:tmpl w:val="FEDAA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002E8"/>
    <w:multiLevelType w:val="hybridMultilevel"/>
    <w:tmpl w:val="AC6E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84202"/>
    <w:multiLevelType w:val="hybridMultilevel"/>
    <w:tmpl w:val="1C0C4CB4"/>
    <w:lvl w:ilvl="0" w:tplc="2858FD1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53E0C"/>
    <w:multiLevelType w:val="hybridMultilevel"/>
    <w:tmpl w:val="36329E8C"/>
    <w:lvl w:ilvl="0" w:tplc="F67C981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675807"/>
    <w:multiLevelType w:val="multilevel"/>
    <w:tmpl w:val="6B2A81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6FF31236"/>
    <w:multiLevelType w:val="multilevel"/>
    <w:tmpl w:val="B3787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3B23D54"/>
    <w:multiLevelType w:val="multilevel"/>
    <w:tmpl w:val="AC6EA4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4F76D86"/>
    <w:multiLevelType w:val="hybridMultilevel"/>
    <w:tmpl w:val="AC6E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1"/>
  </w:num>
  <w:num w:numId="5">
    <w:abstractNumId w:val="9"/>
  </w:num>
  <w:num w:numId="6">
    <w:abstractNumId w:val="2"/>
  </w:num>
  <w:num w:numId="7">
    <w:abstractNumId w:val="5"/>
  </w:num>
  <w:num w:numId="8">
    <w:abstractNumId w:val="10"/>
  </w:num>
  <w:num w:numId="9">
    <w:abstractNumId w:val="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A0"/>
    <w:rsid w:val="000036D8"/>
    <w:rsid w:val="00013C6D"/>
    <w:rsid w:val="000601FC"/>
    <w:rsid w:val="00082660"/>
    <w:rsid w:val="000A073D"/>
    <w:rsid w:val="000D12C9"/>
    <w:rsid w:val="000F4D92"/>
    <w:rsid w:val="00115836"/>
    <w:rsid w:val="00122E28"/>
    <w:rsid w:val="00124458"/>
    <w:rsid w:val="00137D2E"/>
    <w:rsid w:val="00144785"/>
    <w:rsid w:val="00155CAA"/>
    <w:rsid w:val="001A5BE2"/>
    <w:rsid w:val="002209E2"/>
    <w:rsid w:val="00227942"/>
    <w:rsid w:val="002442F7"/>
    <w:rsid w:val="0025237B"/>
    <w:rsid w:val="00295C99"/>
    <w:rsid w:val="002A7CDE"/>
    <w:rsid w:val="002B481D"/>
    <w:rsid w:val="002D31BE"/>
    <w:rsid w:val="003237BD"/>
    <w:rsid w:val="00334945"/>
    <w:rsid w:val="00336035"/>
    <w:rsid w:val="003602A0"/>
    <w:rsid w:val="0036215A"/>
    <w:rsid w:val="003A4526"/>
    <w:rsid w:val="0043599E"/>
    <w:rsid w:val="00437B19"/>
    <w:rsid w:val="00461D30"/>
    <w:rsid w:val="00480986"/>
    <w:rsid w:val="004814C8"/>
    <w:rsid w:val="004817DA"/>
    <w:rsid w:val="00483700"/>
    <w:rsid w:val="004927CB"/>
    <w:rsid w:val="004B1B81"/>
    <w:rsid w:val="004C2CD8"/>
    <w:rsid w:val="004C688D"/>
    <w:rsid w:val="004E1943"/>
    <w:rsid w:val="004E53F8"/>
    <w:rsid w:val="00510A71"/>
    <w:rsid w:val="0052005E"/>
    <w:rsid w:val="00537F9E"/>
    <w:rsid w:val="00544F38"/>
    <w:rsid w:val="00560BB6"/>
    <w:rsid w:val="0057222B"/>
    <w:rsid w:val="005A4FBC"/>
    <w:rsid w:val="005D00BF"/>
    <w:rsid w:val="005D5941"/>
    <w:rsid w:val="005E065F"/>
    <w:rsid w:val="005E5547"/>
    <w:rsid w:val="005F7630"/>
    <w:rsid w:val="00604680"/>
    <w:rsid w:val="006468FD"/>
    <w:rsid w:val="006A4B3D"/>
    <w:rsid w:val="006B0B3A"/>
    <w:rsid w:val="006C6CD2"/>
    <w:rsid w:val="006E643F"/>
    <w:rsid w:val="007072FD"/>
    <w:rsid w:val="00730414"/>
    <w:rsid w:val="00766803"/>
    <w:rsid w:val="007674DC"/>
    <w:rsid w:val="00797ABB"/>
    <w:rsid w:val="007B7F9E"/>
    <w:rsid w:val="007D6650"/>
    <w:rsid w:val="00814131"/>
    <w:rsid w:val="00820562"/>
    <w:rsid w:val="008902BB"/>
    <w:rsid w:val="00894C16"/>
    <w:rsid w:val="008A18BD"/>
    <w:rsid w:val="008A51D5"/>
    <w:rsid w:val="008D122E"/>
    <w:rsid w:val="008D4572"/>
    <w:rsid w:val="0091218B"/>
    <w:rsid w:val="0093264A"/>
    <w:rsid w:val="009854E3"/>
    <w:rsid w:val="00992844"/>
    <w:rsid w:val="00A1012D"/>
    <w:rsid w:val="00A37149"/>
    <w:rsid w:val="00A428A2"/>
    <w:rsid w:val="00A47C05"/>
    <w:rsid w:val="00A70745"/>
    <w:rsid w:val="00A7437A"/>
    <w:rsid w:val="00A949C3"/>
    <w:rsid w:val="00AF0FC7"/>
    <w:rsid w:val="00B16FCE"/>
    <w:rsid w:val="00B57F6F"/>
    <w:rsid w:val="00B870E9"/>
    <w:rsid w:val="00BB1332"/>
    <w:rsid w:val="00BF2F7B"/>
    <w:rsid w:val="00C433C7"/>
    <w:rsid w:val="00C61B0C"/>
    <w:rsid w:val="00C63D3E"/>
    <w:rsid w:val="00C84675"/>
    <w:rsid w:val="00CA6A82"/>
    <w:rsid w:val="00CB0C1E"/>
    <w:rsid w:val="00CB41E3"/>
    <w:rsid w:val="00CE37E4"/>
    <w:rsid w:val="00CF0D53"/>
    <w:rsid w:val="00D1748F"/>
    <w:rsid w:val="00D25673"/>
    <w:rsid w:val="00D33DA5"/>
    <w:rsid w:val="00D5175C"/>
    <w:rsid w:val="00D564F9"/>
    <w:rsid w:val="00D60B7C"/>
    <w:rsid w:val="00D71B06"/>
    <w:rsid w:val="00D83D81"/>
    <w:rsid w:val="00DC44B4"/>
    <w:rsid w:val="00DD4D3F"/>
    <w:rsid w:val="00DD7EF2"/>
    <w:rsid w:val="00DE324C"/>
    <w:rsid w:val="00DE3D89"/>
    <w:rsid w:val="00E03374"/>
    <w:rsid w:val="00E04F4A"/>
    <w:rsid w:val="00E07829"/>
    <w:rsid w:val="00E354FC"/>
    <w:rsid w:val="00E51689"/>
    <w:rsid w:val="00E7159E"/>
    <w:rsid w:val="00EA2FFE"/>
    <w:rsid w:val="00EA3406"/>
    <w:rsid w:val="00EB25A2"/>
    <w:rsid w:val="00EC1D88"/>
    <w:rsid w:val="00EC4AA9"/>
    <w:rsid w:val="00F159C6"/>
    <w:rsid w:val="00F25303"/>
    <w:rsid w:val="00F3605F"/>
    <w:rsid w:val="00F64B8C"/>
    <w:rsid w:val="00F72AC9"/>
    <w:rsid w:val="00F73CDF"/>
    <w:rsid w:val="00F74BD1"/>
    <w:rsid w:val="00F80CAB"/>
    <w:rsid w:val="00F95627"/>
    <w:rsid w:val="00FB2FB4"/>
    <w:rsid w:val="00FB510F"/>
    <w:rsid w:val="00FF047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AA7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0C"/>
    <w:pPr>
      <w:widowControl w:val="0"/>
      <w:spacing w:after="0"/>
    </w:pPr>
    <w:rPr>
      <w:rFonts w:ascii="Garamond" w:hAnsi="Garamond" w:cs="Times New Roman"/>
      <w:szCs w:val="22"/>
    </w:rPr>
  </w:style>
  <w:style w:type="paragraph" w:styleId="Heading1">
    <w:name w:val="heading 1"/>
    <w:basedOn w:val="Normal"/>
    <w:next w:val="Normal"/>
    <w:link w:val="Heading1Char"/>
    <w:autoRedefine/>
    <w:uiPriority w:val="9"/>
    <w:qFormat/>
    <w:rsid w:val="007072FD"/>
    <w:pPr>
      <w:keepNext/>
      <w:keepLines/>
      <w:widowControl/>
      <w:spacing w:after="24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2FD"/>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rsid w:val="000F4D92"/>
    <w:pPr>
      <w:widowControl/>
      <w:tabs>
        <w:tab w:val="center" w:pos="4320"/>
        <w:tab w:val="right" w:pos="8640"/>
      </w:tabs>
    </w:pPr>
    <w:rPr>
      <w:rFonts w:eastAsia="Times New Roman"/>
      <w:szCs w:val="20"/>
      <w:lang w:eastAsia="en-US"/>
    </w:rPr>
  </w:style>
  <w:style w:type="character" w:customStyle="1" w:styleId="HeaderChar">
    <w:name w:val="Header Char"/>
    <w:basedOn w:val="DefaultParagraphFont"/>
    <w:link w:val="Header"/>
    <w:rsid w:val="000F4D92"/>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604680"/>
    <w:pPr>
      <w:tabs>
        <w:tab w:val="center" w:pos="4320"/>
        <w:tab w:val="right" w:pos="8640"/>
      </w:tabs>
    </w:pPr>
  </w:style>
  <w:style w:type="character" w:customStyle="1" w:styleId="FooterChar">
    <w:name w:val="Footer Char"/>
    <w:basedOn w:val="DefaultParagraphFont"/>
    <w:link w:val="Footer"/>
    <w:uiPriority w:val="99"/>
    <w:rsid w:val="00604680"/>
    <w:rPr>
      <w:rFonts w:ascii="Times New Roman" w:hAnsi="Times New Roman" w:cs="Times New Roman"/>
      <w:sz w:val="24"/>
      <w:szCs w:val="22"/>
    </w:rPr>
  </w:style>
  <w:style w:type="table" w:styleId="TableGrid">
    <w:name w:val="Table Grid"/>
    <w:basedOn w:val="TableNormal"/>
    <w:uiPriority w:val="59"/>
    <w:rsid w:val="002A7CD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7CDE"/>
    <w:pPr>
      <w:ind w:left="720"/>
      <w:contextualSpacing/>
    </w:pPr>
  </w:style>
  <w:style w:type="character" w:styleId="PageNumber">
    <w:name w:val="page number"/>
    <w:basedOn w:val="DefaultParagraphFont"/>
    <w:uiPriority w:val="99"/>
    <w:semiHidden/>
    <w:unhideWhenUsed/>
    <w:rsid w:val="00D33D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0C"/>
    <w:pPr>
      <w:widowControl w:val="0"/>
      <w:spacing w:after="0"/>
    </w:pPr>
    <w:rPr>
      <w:rFonts w:ascii="Garamond" w:hAnsi="Garamond" w:cs="Times New Roman"/>
      <w:szCs w:val="22"/>
    </w:rPr>
  </w:style>
  <w:style w:type="paragraph" w:styleId="Heading1">
    <w:name w:val="heading 1"/>
    <w:basedOn w:val="Normal"/>
    <w:next w:val="Normal"/>
    <w:link w:val="Heading1Char"/>
    <w:autoRedefine/>
    <w:uiPriority w:val="9"/>
    <w:qFormat/>
    <w:rsid w:val="007072FD"/>
    <w:pPr>
      <w:keepNext/>
      <w:keepLines/>
      <w:widowControl/>
      <w:spacing w:after="24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2FD"/>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rsid w:val="000F4D92"/>
    <w:pPr>
      <w:widowControl/>
      <w:tabs>
        <w:tab w:val="center" w:pos="4320"/>
        <w:tab w:val="right" w:pos="8640"/>
      </w:tabs>
    </w:pPr>
    <w:rPr>
      <w:rFonts w:eastAsia="Times New Roman"/>
      <w:szCs w:val="20"/>
      <w:lang w:eastAsia="en-US"/>
    </w:rPr>
  </w:style>
  <w:style w:type="character" w:customStyle="1" w:styleId="HeaderChar">
    <w:name w:val="Header Char"/>
    <w:basedOn w:val="DefaultParagraphFont"/>
    <w:link w:val="Header"/>
    <w:rsid w:val="000F4D92"/>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604680"/>
    <w:pPr>
      <w:tabs>
        <w:tab w:val="center" w:pos="4320"/>
        <w:tab w:val="right" w:pos="8640"/>
      </w:tabs>
    </w:pPr>
  </w:style>
  <w:style w:type="character" w:customStyle="1" w:styleId="FooterChar">
    <w:name w:val="Footer Char"/>
    <w:basedOn w:val="DefaultParagraphFont"/>
    <w:link w:val="Footer"/>
    <w:uiPriority w:val="99"/>
    <w:rsid w:val="00604680"/>
    <w:rPr>
      <w:rFonts w:ascii="Times New Roman" w:hAnsi="Times New Roman" w:cs="Times New Roman"/>
      <w:sz w:val="24"/>
      <w:szCs w:val="22"/>
    </w:rPr>
  </w:style>
  <w:style w:type="table" w:styleId="TableGrid">
    <w:name w:val="Table Grid"/>
    <w:basedOn w:val="TableNormal"/>
    <w:uiPriority w:val="59"/>
    <w:rsid w:val="002A7CD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7CDE"/>
    <w:pPr>
      <w:ind w:left="720"/>
      <w:contextualSpacing/>
    </w:pPr>
  </w:style>
  <w:style w:type="character" w:styleId="PageNumber">
    <w:name w:val="page number"/>
    <w:basedOn w:val="DefaultParagraphFont"/>
    <w:uiPriority w:val="99"/>
    <w:semiHidden/>
    <w:unhideWhenUsed/>
    <w:rsid w:val="00D33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Users:krollmm:Library:Application%20Support:Microsoft:Office:User%20Templates:My%20Templates:DB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BA08D-2F9E-284C-B331-2FE27894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DBS-Letterhead.dotx</Template>
  <TotalTime>66</TotalTime>
  <Pages>1</Pages>
  <Words>340</Words>
  <Characters>1944</Characters>
  <Application>Microsoft Macintosh Word</Application>
  <DocSecurity>0</DocSecurity>
  <Lines>16</Lines>
  <Paragraphs>4</Paragraphs>
  <ScaleCrop>false</ScaleCrop>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Kroll</dc:creator>
  <cp:keywords/>
  <dc:description/>
  <cp:lastModifiedBy>Melody Kroll</cp:lastModifiedBy>
  <cp:revision>12</cp:revision>
  <cp:lastPrinted>2012-07-16T21:06:00Z</cp:lastPrinted>
  <dcterms:created xsi:type="dcterms:W3CDTF">2012-12-13T20:33:00Z</dcterms:created>
  <dcterms:modified xsi:type="dcterms:W3CDTF">2015-04-21T12:51:00Z</dcterms:modified>
</cp:coreProperties>
</file>