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A684" w14:textId="77777777" w:rsidR="00EE52D6" w:rsidRPr="000C7642" w:rsidRDefault="00EE52D6" w:rsidP="00EE52D6">
      <w:pPr>
        <w:rPr>
          <w:rFonts w:ascii="Helvetica" w:hAnsi="Helvetica" w:cs="Gill Sans"/>
          <w:sz w:val="24"/>
          <w:szCs w:val="24"/>
        </w:rPr>
      </w:pPr>
    </w:p>
    <w:p w14:paraId="5E5BCE13" w14:textId="77777777" w:rsidR="00EE52D6" w:rsidRPr="000C7642" w:rsidRDefault="00EE52D6" w:rsidP="00EE52D6">
      <w:pPr>
        <w:rPr>
          <w:rFonts w:ascii="Helvetica" w:hAnsi="Helvetica" w:cs="Gill Sans"/>
          <w:sz w:val="24"/>
          <w:szCs w:val="24"/>
        </w:rPr>
      </w:pPr>
    </w:p>
    <w:p w14:paraId="02FD8A9E" w14:textId="77777777" w:rsidR="00EE52D6" w:rsidRPr="000C7642" w:rsidRDefault="00EE52D6" w:rsidP="00EE52D6">
      <w:pPr>
        <w:jc w:val="center"/>
        <w:rPr>
          <w:rFonts w:ascii="Helvetica" w:hAnsi="Helvetica" w:cs="Gill Sans"/>
          <w:b/>
          <w:caps/>
          <w:sz w:val="32"/>
          <w:szCs w:val="32"/>
        </w:rPr>
      </w:pPr>
      <w:r w:rsidRPr="000C7642">
        <w:rPr>
          <w:rFonts w:ascii="Helvetica" w:hAnsi="Helvetica" w:cs="Gill Sans"/>
          <w:b/>
          <w:caps/>
          <w:sz w:val="32"/>
          <w:szCs w:val="32"/>
        </w:rPr>
        <w:t xml:space="preserve">Application for </w:t>
      </w:r>
      <w:r w:rsidRPr="000C7642">
        <w:rPr>
          <w:rFonts w:ascii="Helvetica" w:hAnsi="Helvetica" w:cs="Gill Sans"/>
          <w:b/>
          <w:caps/>
          <w:sz w:val="32"/>
          <w:szCs w:val="32"/>
        </w:rPr>
        <w:br/>
        <w:t>travel support</w:t>
      </w:r>
    </w:p>
    <w:p w14:paraId="53BB8F76" w14:textId="77777777" w:rsidR="00EE52D6" w:rsidRPr="000C7642" w:rsidRDefault="00EE52D6" w:rsidP="00EE52D6">
      <w:pPr>
        <w:rPr>
          <w:rFonts w:ascii="Helvetica" w:hAnsi="Helvetica" w:cs="Gill Sans"/>
          <w:sz w:val="24"/>
          <w:szCs w:val="24"/>
        </w:rPr>
      </w:pPr>
    </w:p>
    <w:p w14:paraId="5D7B8752" w14:textId="3DA4CE8B" w:rsidR="00EE52D6" w:rsidRPr="000C7642" w:rsidRDefault="00EE52D6" w:rsidP="00EE52D6">
      <w:pPr>
        <w:rPr>
          <w:rFonts w:ascii="Helvetica" w:hAnsi="Helvetica" w:cs="Gill Sans"/>
          <w:i/>
          <w:sz w:val="18"/>
          <w:szCs w:val="20"/>
        </w:rPr>
      </w:pPr>
      <w:r w:rsidRPr="000C7642">
        <w:rPr>
          <w:rFonts w:ascii="Helvetica" w:hAnsi="Helvetica" w:cs="Gill Sans"/>
          <w:sz w:val="18"/>
          <w:szCs w:val="20"/>
        </w:rPr>
        <w:t>The Graduate Student Travel Support Program will provide partial support for graduate students to participate in a conference, do field research, or attend workshops or specialized training</w:t>
      </w:r>
      <w:r w:rsidR="000C7642" w:rsidRPr="000C7642">
        <w:rPr>
          <w:rFonts w:ascii="Helvetica" w:hAnsi="Helvetica" w:cs="Gill Sans"/>
          <w:sz w:val="18"/>
          <w:szCs w:val="20"/>
        </w:rPr>
        <w:t>s</w:t>
      </w:r>
      <w:r w:rsidRPr="000C7642">
        <w:rPr>
          <w:rFonts w:ascii="Helvetica" w:hAnsi="Helvetica" w:cs="Gill Sans"/>
          <w:sz w:val="18"/>
          <w:szCs w:val="20"/>
        </w:rPr>
        <w:t>. Although awards are made to M.A. and Ph.D. students at all stages in their programs, priority is given to doctoral cand</w:t>
      </w:r>
      <w:bookmarkStart w:id="0" w:name="_GoBack"/>
      <w:bookmarkEnd w:id="0"/>
      <w:r w:rsidRPr="000C7642">
        <w:rPr>
          <w:rFonts w:ascii="Helvetica" w:hAnsi="Helvetica" w:cs="Gill Sans"/>
          <w:sz w:val="18"/>
          <w:szCs w:val="20"/>
        </w:rPr>
        <w:t xml:space="preserve">idates who passed their comprehensive exam. </w:t>
      </w:r>
      <w:r w:rsidR="0007334B">
        <w:rPr>
          <w:rFonts w:ascii="Helvetica" w:hAnsi="Helvetica" w:cs="Gill Sans"/>
          <w:sz w:val="18"/>
          <w:szCs w:val="20"/>
        </w:rPr>
        <w:t xml:space="preserve">Applicants are </w:t>
      </w:r>
      <w:r w:rsidR="0007334B" w:rsidRPr="0007334B">
        <w:rPr>
          <w:rFonts w:ascii="Helvetica" w:hAnsi="Helvetica" w:cs="Gill Sans"/>
          <w:b/>
          <w:sz w:val="18"/>
          <w:szCs w:val="20"/>
        </w:rPr>
        <w:t>required</w:t>
      </w:r>
      <w:r w:rsidR="0007334B">
        <w:rPr>
          <w:rFonts w:ascii="Helvetica" w:hAnsi="Helvetica" w:cs="Gill Sans"/>
          <w:sz w:val="18"/>
          <w:szCs w:val="20"/>
        </w:rPr>
        <w:t xml:space="preserve"> to have matching support from their advisor and also</w:t>
      </w:r>
      <w:r w:rsidRPr="000C7642">
        <w:rPr>
          <w:rFonts w:ascii="Helvetica" w:hAnsi="Helvetica" w:cs="Gill Sans"/>
          <w:sz w:val="18"/>
          <w:szCs w:val="20"/>
        </w:rPr>
        <w:t xml:space="preserve"> are strongly encouraged to seek matching support from other sources (</w:t>
      </w:r>
      <w:hyperlink r:id="rId8" w:history="1">
        <w:r w:rsidRPr="000C7642">
          <w:rPr>
            <w:rStyle w:val="Hyperlink"/>
            <w:rFonts w:ascii="Helvetica" w:hAnsi="Helvetica" w:cs="Gill Sans"/>
            <w:sz w:val="18"/>
            <w:szCs w:val="20"/>
          </w:rPr>
          <w:t>https://biology.missouri.edu/information-for-students/</w:t>
        </w:r>
      </w:hyperlink>
      <w:r w:rsidRPr="000C7642">
        <w:rPr>
          <w:rFonts w:ascii="Helvetica" w:hAnsi="Helvetica" w:cs="Gill Sans"/>
          <w:sz w:val="18"/>
          <w:szCs w:val="20"/>
        </w:rPr>
        <w:t xml:space="preserve">). </w:t>
      </w:r>
      <w:r w:rsidRPr="000C7642">
        <w:rPr>
          <w:rFonts w:ascii="Helvetica" w:hAnsi="Helvetica" w:cs="Gill Sans"/>
          <w:i/>
          <w:sz w:val="18"/>
          <w:szCs w:val="20"/>
        </w:rPr>
        <w:t xml:space="preserve">Applications should be submitted </w:t>
      </w:r>
      <w:r w:rsidRPr="000C7642">
        <w:rPr>
          <w:rFonts w:ascii="Helvetica" w:hAnsi="Helvetica" w:cs="Gill Sans"/>
          <w:i/>
          <w:sz w:val="18"/>
          <w:szCs w:val="20"/>
          <w:u w:val="single"/>
        </w:rPr>
        <w:t>electronically</w:t>
      </w:r>
      <w:r w:rsidRPr="000C7642">
        <w:rPr>
          <w:rFonts w:ascii="Helvetica" w:hAnsi="Helvetica" w:cs="Gill Sans"/>
          <w:i/>
          <w:sz w:val="18"/>
          <w:szCs w:val="20"/>
        </w:rPr>
        <w:t xml:space="preserve"> to </w:t>
      </w:r>
      <w:r w:rsidR="00492236">
        <w:rPr>
          <w:rFonts w:ascii="Helvetica" w:hAnsi="Helvetica" w:cs="Gill Sans"/>
          <w:i/>
          <w:sz w:val="18"/>
          <w:szCs w:val="20"/>
        </w:rPr>
        <w:t xml:space="preserve">Dr. </w:t>
      </w:r>
      <w:r w:rsidRPr="000C7642">
        <w:rPr>
          <w:rFonts w:ascii="Helvetica" w:hAnsi="Helvetica" w:cs="Gill Sans"/>
          <w:i/>
          <w:sz w:val="18"/>
          <w:szCs w:val="20"/>
        </w:rPr>
        <w:t>John C. Walker (</w:t>
      </w:r>
      <w:hyperlink r:id="rId9" w:history="1">
        <w:r w:rsidRPr="000C7642">
          <w:rPr>
            <w:rStyle w:val="Hyperlink"/>
            <w:rFonts w:ascii="Helvetica" w:hAnsi="Helvetica" w:cs="Gill Sans"/>
            <w:i/>
            <w:sz w:val="18"/>
            <w:szCs w:val="20"/>
          </w:rPr>
          <w:t>WalkerJ@missouri.edu</w:t>
        </w:r>
      </w:hyperlink>
      <w:r w:rsidRPr="000C7642">
        <w:rPr>
          <w:rFonts w:ascii="Helvetica" w:hAnsi="Helvetica" w:cs="Gill Sans"/>
          <w:i/>
          <w:sz w:val="18"/>
          <w:szCs w:val="20"/>
        </w:rPr>
        <w:t xml:space="preserve">) by </w:t>
      </w:r>
      <w:r w:rsidRPr="000C7642">
        <w:rPr>
          <w:rFonts w:ascii="Helvetica" w:hAnsi="Helvetica" w:cs="Gill Sans"/>
          <w:b/>
          <w:i/>
          <w:sz w:val="18"/>
          <w:szCs w:val="20"/>
          <w:u w:val="single"/>
        </w:rPr>
        <w:t>no later than one month prior to the activity</w:t>
      </w:r>
      <w:r w:rsidR="000C7642" w:rsidRPr="000C7642">
        <w:rPr>
          <w:rFonts w:ascii="Helvetica" w:hAnsi="Helvetica" w:cs="Gill Sans"/>
          <w:b/>
          <w:i/>
          <w:sz w:val="18"/>
          <w:szCs w:val="20"/>
          <w:u w:val="single"/>
        </w:rPr>
        <w:t xml:space="preserve"> for which funding is being requested</w:t>
      </w:r>
      <w:r w:rsidRPr="000C7642">
        <w:rPr>
          <w:rFonts w:ascii="Helvetica" w:hAnsi="Helvetica" w:cs="Gill Sans"/>
          <w:i/>
          <w:sz w:val="18"/>
          <w:szCs w:val="20"/>
        </w:rPr>
        <w:t>.</w:t>
      </w:r>
    </w:p>
    <w:p w14:paraId="67034362" w14:textId="77777777" w:rsidR="00EE52D6" w:rsidRPr="000C7642" w:rsidRDefault="00EE52D6" w:rsidP="00EE52D6">
      <w:pPr>
        <w:rPr>
          <w:rFonts w:ascii="Helvetica" w:hAnsi="Helvetica" w:cs="Gill Sans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00"/>
        <w:gridCol w:w="236"/>
        <w:gridCol w:w="4050"/>
        <w:gridCol w:w="270"/>
      </w:tblGrid>
      <w:tr w:rsidR="00EE52D6" w:rsidRPr="000C7642" w14:paraId="428F4D30" w14:textId="77777777" w:rsidTr="00EE52D6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33CE457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1099FF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APPLICANT INFORMATION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F0B4E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59475A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3396F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</w:tr>
      <w:tr w:rsidR="00EE52D6" w:rsidRPr="000C7642" w14:paraId="0D905C10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0E90F9A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600" w:type="dxa"/>
          </w:tcPr>
          <w:p w14:paraId="6AC5BBD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36" w:type="dxa"/>
          </w:tcPr>
          <w:p w14:paraId="3EC3972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050" w:type="dxa"/>
          </w:tcPr>
          <w:p w14:paraId="708A4C4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49CC72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</w:tr>
      <w:tr w:rsidR="00EE52D6" w:rsidRPr="000C7642" w14:paraId="1FC761DF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76289D30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0F23304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400C92C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D32769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3FCAEB6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</w:tr>
      <w:tr w:rsidR="00EE52D6" w:rsidRPr="000C7642" w14:paraId="124DD5BC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3F02751D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5C53AFDA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Name</w:t>
            </w:r>
          </w:p>
        </w:tc>
        <w:tc>
          <w:tcPr>
            <w:tcW w:w="236" w:type="dxa"/>
          </w:tcPr>
          <w:p w14:paraId="118E21A1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4ACD264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Student Number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51002F2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</w:tr>
      <w:tr w:rsidR="00EE52D6" w:rsidRPr="000C7642" w14:paraId="1CCEA5ED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4F0D3C4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600" w:type="dxa"/>
          </w:tcPr>
          <w:p w14:paraId="49CE455C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36" w:type="dxa"/>
          </w:tcPr>
          <w:p w14:paraId="0947C4E6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050" w:type="dxa"/>
          </w:tcPr>
          <w:p w14:paraId="2159634E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D43603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</w:tr>
      <w:tr w:rsidR="00EE52D6" w:rsidRPr="000C7642" w14:paraId="3CFB4282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3EC03277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6E5CD000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9A488DB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8233950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A5A805D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</w:tr>
      <w:tr w:rsidR="00EE52D6" w:rsidRPr="000C7642" w14:paraId="5F9BEA32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0E333D16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5EBB2FE2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Email</w:t>
            </w:r>
          </w:p>
        </w:tc>
        <w:tc>
          <w:tcPr>
            <w:tcW w:w="236" w:type="dxa"/>
          </w:tcPr>
          <w:p w14:paraId="4E28E876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26ADE45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Primary Advisor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8DDCA05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</w:tr>
      <w:tr w:rsidR="00EE52D6" w:rsidRPr="000C7642" w14:paraId="56EC37BD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7B746BD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600" w:type="dxa"/>
          </w:tcPr>
          <w:p w14:paraId="3C59CB42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36" w:type="dxa"/>
          </w:tcPr>
          <w:p w14:paraId="5BD766A3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050" w:type="dxa"/>
          </w:tcPr>
          <w:p w14:paraId="718955E0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CB06A56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</w:tr>
      <w:tr w:rsidR="00EE52D6" w:rsidRPr="000C7642" w14:paraId="001DB22A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3F2326FA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429B0C14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12B2B23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022CFAF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2862A9D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</w:p>
        </w:tc>
      </w:tr>
      <w:tr w:rsidR="00EE52D6" w:rsidRPr="000C7642" w14:paraId="1B125091" w14:textId="77777777" w:rsidTr="00EE52D6">
        <w:tc>
          <w:tcPr>
            <w:tcW w:w="236" w:type="dxa"/>
            <w:tcBorders>
              <w:left w:val="single" w:sz="4" w:space="0" w:color="auto"/>
            </w:tcBorders>
          </w:tcPr>
          <w:p w14:paraId="0E48B10E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15BD179E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Degree Program (M</w:t>
            </w:r>
            <w:r>
              <w:rPr>
                <w:rFonts w:ascii="Helvetica" w:hAnsi="Helvetica" w:cs="Gill Sans"/>
                <w:sz w:val="18"/>
                <w:szCs w:val="18"/>
              </w:rPr>
              <w:t>A</w:t>
            </w:r>
            <w:r w:rsidRPr="000C7642">
              <w:rPr>
                <w:rFonts w:ascii="Helvetica" w:hAnsi="Helvetica" w:cs="Gill Sans"/>
                <w:sz w:val="18"/>
                <w:szCs w:val="18"/>
              </w:rPr>
              <w:t>, Ph</w:t>
            </w:r>
            <w:r>
              <w:rPr>
                <w:rFonts w:ascii="Helvetica" w:hAnsi="Helvetica" w:cs="Gill Sans"/>
                <w:sz w:val="18"/>
                <w:szCs w:val="18"/>
              </w:rPr>
              <w:t>D</w:t>
            </w:r>
            <w:r w:rsidRPr="000C7642">
              <w:rPr>
                <w:rFonts w:ascii="Helvetica" w:hAnsi="Helvetica" w:cs="Gill Sans"/>
                <w:sz w:val="18"/>
                <w:szCs w:val="18"/>
              </w:rPr>
              <w:t>) &amp; Year Enrolled</w:t>
            </w:r>
          </w:p>
        </w:tc>
        <w:tc>
          <w:tcPr>
            <w:tcW w:w="236" w:type="dxa"/>
          </w:tcPr>
          <w:p w14:paraId="123FCCB8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49D5CFB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>
              <w:rPr>
                <w:rFonts w:ascii="Helvetica" w:hAnsi="Helvetica" w:cs="Gill Sans"/>
                <w:sz w:val="18"/>
                <w:szCs w:val="18"/>
              </w:rPr>
              <w:t>If Ph.D., m</w:t>
            </w:r>
            <w:r w:rsidRPr="000C7642">
              <w:rPr>
                <w:rFonts w:ascii="Helvetica" w:hAnsi="Helvetica" w:cs="Gill Sans"/>
                <w:sz w:val="18"/>
                <w:szCs w:val="18"/>
              </w:rPr>
              <w:t xml:space="preserve">onth &amp; </w:t>
            </w:r>
            <w:r>
              <w:rPr>
                <w:rFonts w:ascii="Helvetica" w:hAnsi="Helvetica" w:cs="Gill Sans"/>
                <w:sz w:val="18"/>
                <w:szCs w:val="18"/>
              </w:rPr>
              <w:t>y</w:t>
            </w:r>
            <w:r w:rsidRPr="000C7642">
              <w:rPr>
                <w:rFonts w:ascii="Helvetica" w:hAnsi="Helvetica" w:cs="Gill Sans"/>
                <w:sz w:val="18"/>
                <w:szCs w:val="18"/>
              </w:rPr>
              <w:t xml:space="preserve">ear </w:t>
            </w:r>
            <w:r>
              <w:rPr>
                <w:rFonts w:ascii="Helvetica" w:hAnsi="Helvetica" w:cs="Gill Sans"/>
                <w:sz w:val="18"/>
                <w:szCs w:val="18"/>
              </w:rPr>
              <w:t>o</w:t>
            </w:r>
            <w:r w:rsidRPr="000C7642">
              <w:rPr>
                <w:rFonts w:ascii="Helvetica" w:hAnsi="Helvetica" w:cs="Gill Sans"/>
                <w:sz w:val="18"/>
                <w:szCs w:val="18"/>
              </w:rPr>
              <w:t>f Comp Exam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404E6AE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</w:tr>
      <w:tr w:rsidR="00EE52D6" w:rsidRPr="000C7642" w14:paraId="036704F1" w14:textId="77777777" w:rsidTr="00EE52D6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8A99CB9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0DEE3B1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5D27E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BCFFD18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152D3C1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</w:tr>
    </w:tbl>
    <w:p w14:paraId="22354913" w14:textId="77777777" w:rsidR="00EE52D6" w:rsidRPr="000C7642" w:rsidRDefault="00EE52D6" w:rsidP="00EE52D6">
      <w:pPr>
        <w:rPr>
          <w:rFonts w:ascii="Helvetica" w:hAnsi="Helvetica" w:cs="Gill Sans"/>
          <w:sz w:val="10"/>
          <w:szCs w:val="10"/>
        </w:rPr>
      </w:pPr>
    </w:p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00"/>
        <w:gridCol w:w="236"/>
        <w:gridCol w:w="4050"/>
        <w:gridCol w:w="270"/>
      </w:tblGrid>
      <w:tr w:rsidR="00EE52D6" w:rsidRPr="000C7642" w14:paraId="23B2B85E" w14:textId="77777777" w:rsidTr="000C7642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141283B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B14077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24"/>
              </w:rPr>
              <w:t>ACTIVITY INFORMATION</w:t>
            </w:r>
            <w:r w:rsidR="000C7642" w:rsidRPr="000C7642">
              <w:rPr>
                <w:rFonts w:ascii="Helvetica" w:hAnsi="Helvetica" w:cs="Gill Sans"/>
                <w:b/>
                <w:sz w:val="18"/>
                <w:szCs w:val="24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02F7C4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E7C84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B6733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</w:tr>
      <w:tr w:rsidR="00EE52D6" w:rsidRPr="000C7642" w14:paraId="3CBB4D69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1A57A16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600" w:type="dxa"/>
          </w:tcPr>
          <w:p w14:paraId="2ED7A930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36" w:type="dxa"/>
          </w:tcPr>
          <w:p w14:paraId="228255D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050" w:type="dxa"/>
          </w:tcPr>
          <w:p w14:paraId="7D23731D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4041C3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</w:tr>
      <w:tr w:rsidR="00D32FAC" w:rsidRPr="000C7642" w14:paraId="712EBA3E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78959067" w14:textId="77777777" w:rsidR="00D32FAC" w:rsidRPr="000C7642" w:rsidRDefault="00D32FAC" w:rsidP="00E46D41">
            <w:pPr>
              <w:rPr>
                <w:rFonts w:ascii="Helvetica" w:hAnsi="Helvetica" w:cs="Gill Sans"/>
                <w:b/>
                <w:sz w:val="18"/>
                <w:szCs w:val="20"/>
              </w:rPr>
            </w:pPr>
          </w:p>
        </w:tc>
        <w:tc>
          <w:tcPr>
            <w:tcW w:w="8886" w:type="dxa"/>
            <w:gridSpan w:val="3"/>
            <w:tcBorders>
              <w:bottom w:val="single" w:sz="4" w:space="0" w:color="auto"/>
            </w:tcBorders>
          </w:tcPr>
          <w:p w14:paraId="1CD1C8C4" w14:textId="77777777" w:rsidR="00D32FAC" w:rsidRPr="000C7642" w:rsidRDefault="00D32FAC" w:rsidP="00D32FAC">
            <w:pPr>
              <w:rPr>
                <w:rFonts w:ascii="Helvetica" w:hAnsi="Helvetica" w:cs="Gill Sans"/>
                <w:b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end"/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70FB8BB" w14:textId="77777777" w:rsidR="00D32FAC" w:rsidRPr="000C7642" w:rsidRDefault="00D32FAC" w:rsidP="00E46D41">
            <w:pPr>
              <w:rPr>
                <w:rFonts w:ascii="Helvetica" w:hAnsi="Helvetica" w:cs="Gill Sans"/>
                <w:b/>
                <w:sz w:val="18"/>
                <w:szCs w:val="20"/>
              </w:rPr>
            </w:pPr>
          </w:p>
        </w:tc>
      </w:tr>
      <w:tr w:rsidR="00EE52D6" w:rsidRPr="000C7642" w14:paraId="54DF770C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28ABD456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sz w:val="18"/>
                <w:szCs w:val="20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62FDABCD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sz w:val="18"/>
                <w:szCs w:val="20"/>
              </w:rPr>
              <w:t xml:space="preserve">Name </w:t>
            </w:r>
            <w:r>
              <w:rPr>
                <w:rFonts w:ascii="Helvetica" w:hAnsi="Helvetica" w:cs="Gill Sans"/>
                <w:sz w:val="18"/>
                <w:szCs w:val="20"/>
              </w:rPr>
              <w:t>o</w:t>
            </w:r>
            <w:r w:rsidRPr="000C7642">
              <w:rPr>
                <w:rFonts w:ascii="Helvetica" w:hAnsi="Helvetica" w:cs="Gill Sans"/>
                <w:sz w:val="18"/>
                <w:szCs w:val="20"/>
              </w:rPr>
              <w:t>f Activity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8B4B908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82B2E6B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BA06F6C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</w:tr>
      <w:tr w:rsidR="00EE52D6" w:rsidRPr="000C7642" w14:paraId="47E5F0B0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1BE6E818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600" w:type="dxa"/>
          </w:tcPr>
          <w:p w14:paraId="0462A74E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36" w:type="dxa"/>
          </w:tcPr>
          <w:p w14:paraId="57B912DB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050" w:type="dxa"/>
          </w:tcPr>
          <w:p w14:paraId="72154C3F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1B1448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</w:tr>
      <w:tr w:rsidR="00EE52D6" w:rsidRPr="000C7642" w14:paraId="7EA7F210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5B4F644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0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0FC7F26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4AB531B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B9FE5AF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20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03B513B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0"/>
              </w:rPr>
            </w:pPr>
          </w:p>
        </w:tc>
      </w:tr>
      <w:tr w:rsidR="00EE52D6" w:rsidRPr="000C7642" w14:paraId="740388CC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0BFE4169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342002BB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sz w:val="18"/>
                <w:szCs w:val="20"/>
              </w:rPr>
              <w:t xml:space="preserve">Dates </w:t>
            </w:r>
            <w:r>
              <w:rPr>
                <w:rFonts w:ascii="Helvetica" w:hAnsi="Helvetica" w:cs="Gill Sans"/>
                <w:sz w:val="18"/>
                <w:szCs w:val="20"/>
              </w:rPr>
              <w:t>o</w:t>
            </w:r>
            <w:r w:rsidRPr="000C7642">
              <w:rPr>
                <w:rFonts w:ascii="Helvetica" w:hAnsi="Helvetica" w:cs="Gill Sans"/>
                <w:sz w:val="18"/>
                <w:szCs w:val="20"/>
              </w:rPr>
              <w:t>f Activity</w:t>
            </w:r>
          </w:p>
        </w:tc>
        <w:tc>
          <w:tcPr>
            <w:tcW w:w="236" w:type="dxa"/>
          </w:tcPr>
          <w:p w14:paraId="4B159281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5A23F26" w14:textId="77777777" w:rsidR="00EE52D6" w:rsidRPr="000C7642" w:rsidRDefault="0065610D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sz w:val="18"/>
                <w:szCs w:val="20"/>
              </w:rPr>
              <w:t xml:space="preserve">Location </w:t>
            </w:r>
            <w:r>
              <w:rPr>
                <w:rFonts w:ascii="Helvetica" w:hAnsi="Helvetica" w:cs="Gill Sans"/>
                <w:sz w:val="18"/>
                <w:szCs w:val="20"/>
              </w:rPr>
              <w:t>o</w:t>
            </w:r>
            <w:r w:rsidRPr="000C7642">
              <w:rPr>
                <w:rFonts w:ascii="Helvetica" w:hAnsi="Helvetica" w:cs="Gill Sans"/>
                <w:sz w:val="18"/>
                <w:szCs w:val="20"/>
              </w:rPr>
              <w:t>f Activity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C5D57F2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</w:tr>
      <w:tr w:rsidR="000C7642" w:rsidRPr="000C7642" w14:paraId="27F32EFB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46A3E88E" w14:textId="77777777" w:rsidR="000C7642" w:rsidRPr="000C7642" w:rsidRDefault="000C7642" w:rsidP="00E46D41">
            <w:pPr>
              <w:rPr>
                <w:rFonts w:ascii="Helvetica" w:hAnsi="Helvetica" w:cs="Gill Sans"/>
                <w:caps/>
                <w:sz w:val="6"/>
                <w:szCs w:val="6"/>
              </w:rPr>
            </w:pPr>
          </w:p>
        </w:tc>
        <w:tc>
          <w:tcPr>
            <w:tcW w:w="4600" w:type="dxa"/>
          </w:tcPr>
          <w:p w14:paraId="191D5F8A" w14:textId="77777777" w:rsidR="000C7642" w:rsidRPr="000C7642" w:rsidRDefault="000C7642" w:rsidP="00E46D41">
            <w:pPr>
              <w:rPr>
                <w:rFonts w:ascii="Helvetica" w:hAnsi="Helvetica" w:cs="Gill Sans"/>
                <w:caps/>
                <w:sz w:val="6"/>
                <w:szCs w:val="6"/>
              </w:rPr>
            </w:pPr>
          </w:p>
        </w:tc>
        <w:tc>
          <w:tcPr>
            <w:tcW w:w="236" w:type="dxa"/>
          </w:tcPr>
          <w:p w14:paraId="16E6DD58" w14:textId="77777777" w:rsidR="000C7642" w:rsidRPr="000C7642" w:rsidRDefault="000C7642" w:rsidP="00E46D41">
            <w:pPr>
              <w:rPr>
                <w:rFonts w:ascii="Helvetica" w:hAnsi="Helvetica" w:cs="Gill Sans"/>
                <w:caps/>
                <w:sz w:val="6"/>
                <w:szCs w:val="6"/>
              </w:rPr>
            </w:pPr>
          </w:p>
        </w:tc>
        <w:tc>
          <w:tcPr>
            <w:tcW w:w="4050" w:type="dxa"/>
          </w:tcPr>
          <w:p w14:paraId="31C632E4" w14:textId="77777777" w:rsidR="000C7642" w:rsidRPr="000C7642" w:rsidRDefault="000C7642" w:rsidP="00E46D41">
            <w:pPr>
              <w:rPr>
                <w:rFonts w:ascii="Helvetica" w:hAnsi="Helvetica" w:cs="Gill Sans"/>
                <w:caps/>
                <w:sz w:val="6"/>
                <w:szCs w:val="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B9B17F7" w14:textId="77777777" w:rsidR="000C7642" w:rsidRPr="000C7642" w:rsidRDefault="000C7642" w:rsidP="00E46D41">
            <w:pPr>
              <w:rPr>
                <w:rFonts w:ascii="Helvetica" w:hAnsi="Helvetica" w:cs="Gill Sans"/>
                <w:caps/>
                <w:sz w:val="6"/>
                <w:szCs w:val="6"/>
              </w:rPr>
            </w:pPr>
          </w:p>
        </w:tc>
      </w:tr>
      <w:tr w:rsidR="000C7642" w:rsidRPr="000C7642" w14:paraId="547C8CA9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375E1B44" w14:textId="77777777" w:rsidR="000C7642" w:rsidRPr="000C7642" w:rsidRDefault="000C7642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  <w:tc>
          <w:tcPr>
            <w:tcW w:w="8886" w:type="dxa"/>
            <w:gridSpan w:val="3"/>
          </w:tcPr>
          <w:p w14:paraId="3048CF81" w14:textId="6B414060" w:rsidR="000C7642" w:rsidRPr="000C7642" w:rsidRDefault="000C7642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  <w:r w:rsidRPr="000C7642">
              <w:rPr>
                <w:rFonts w:ascii="Helvetica" w:hAnsi="Helvetica" w:cs="Gill Sans"/>
                <w:b/>
                <w:i/>
                <w:sz w:val="18"/>
                <w:szCs w:val="18"/>
              </w:rPr>
              <w:t>*</w:t>
            </w:r>
            <w:r w:rsidRPr="00197A90">
              <w:rPr>
                <w:rFonts w:ascii="Helvetica" w:hAnsi="Helvetica" w:cs="Gill Sans"/>
                <w:i/>
                <w:sz w:val="18"/>
                <w:szCs w:val="18"/>
              </w:rPr>
              <w:t>Please submit an abstract for your oral</w:t>
            </w:r>
            <w:r w:rsidR="00197A90">
              <w:rPr>
                <w:rFonts w:ascii="Helvetica" w:hAnsi="Helvetica" w:cs="Gill Sans"/>
                <w:i/>
                <w:sz w:val="18"/>
                <w:szCs w:val="18"/>
              </w:rPr>
              <w:t>/</w:t>
            </w:r>
            <w:r w:rsidRPr="00197A90">
              <w:rPr>
                <w:rFonts w:ascii="Helvetica" w:hAnsi="Helvetica" w:cs="Gill Sans"/>
                <w:i/>
                <w:sz w:val="18"/>
                <w:szCs w:val="18"/>
              </w:rPr>
              <w:t>poster presentation along with this application</w:t>
            </w:r>
            <w:r w:rsidR="00197A90">
              <w:rPr>
                <w:rFonts w:ascii="Helvetica" w:hAnsi="Helvetica" w:cs="Gill Sans"/>
                <w:i/>
                <w:sz w:val="18"/>
                <w:szCs w:val="18"/>
              </w:rPr>
              <w:t>,</w:t>
            </w:r>
            <w:r w:rsidRPr="00197A90">
              <w:rPr>
                <w:rFonts w:ascii="Helvetica" w:hAnsi="Helvetica" w:cs="Gill Sans"/>
                <w:i/>
                <w:sz w:val="18"/>
                <w:szCs w:val="18"/>
              </w:rPr>
              <w:t xml:space="preserve"> if </w:t>
            </w:r>
            <w:r w:rsidR="00197A90">
              <w:rPr>
                <w:rFonts w:ascii="Helvetica" w:hAnsi="Helvetica" w:cs="Gill Sans"/>
                <w:i/>
                <w:sz w:val="18"/>
                <w:szCs w:val="18"/>
              </w:rPr>
              <w:t>activity for which funds are requested is a</w:t>
            </w:r>
            <w:r w:rsidRPr="00197A90">
              <w:rPr>
                <w:rFonts w:ascii="Helvetica" w:hAnsi="Helvetica" w:cs="Gill Sans"/>
                <w:i/>
                <w:sz w:val="18"/>
                <w:szCs w:val="18"/>
              </w:rPr>
              <w:t xml:space="preserve"> meeting and/or conference.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44D4C7F" w14:textId="77777777" w:rsidR="000C7642" w:rsidRPr="000C7642" w:rsidRDefault="000C7642" w:rsidP="00E46D41">
            <w:pPr>
              <w:rPr>
                <w:rFonts w:ascii="Helvetica" w:hAnsi="Helvetica" w:cs="Gill Sans"/>
                <w:caps/>
                <w:sz w:val="18"/>
                <w:szCs w:val="20"/>
              </w:rPr>
            </w:pPr>
          </w:p>
        </w:tc>
      </w:tr>
      <w:tr w:rsidR="00EE52D6" w:rsidRPr="000C7642" w14:paraId="7357F253" w14:textId="77777777" w:rsidTr="000C7642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92D1838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6"/>
                <w:szCs w:val="8"/>
              </w:rPr>
            </w:pPr>
          </w:p>
        </w:tc>
        <w:tc>
          <w:tcPr>
            <w:tcW w:w="8886" w:type="dxa"/>
            <w:gridSpan w:val="3"/>
            <w:tcBorders>
              <w:bottom w:val="single" w:sz="4" w:space="0" w:color="auto"/>
            </w:tcBorders>
          </w:tcPr>
          <w:p w14:paraId="6206FA9A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6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0C8D31E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6"/>
                <w:szCs w:val="8"/>
              </w:rPr>
            </w:pPr>
          </w:p>
        </w:tc>
      </w:tr>
    </w:tbl>
    <w:p w14:paraId="0FF83E7C" w14:textId="77777777" w:rsidR="00EE52D6" w:rsidRPr="000C7642" w:rsidRDefault="00EE52D6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52"/>
        <w:gridCol w:w="270"/>
        <w:gridCol w:w="1350"/>
        <w:gridCol w:w="270"/>
        <w:gridCol w:w="270"/>
        <w:gridCol w:w="2306"/>
        <w:gridCol w:w="394"/>
        <w:gridCol w:w="270"/>
        <w:gridCol w:w="146"/>
        <w:gridCol w:w="844"/>
        <w:gridCol w:w="270"/>
      </w:tblGrid>
      <w:tr w:rsidR="00EE52D6" w:rsidRPr="000C7642" w14:paraId="76020480" w14:textId="77777777" w:rsidTr="00D32FAC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181D6EA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1EADDE" w14:textId="4ED1FA4B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24"/>
              </w:rPr>
              <w:t xml:space="preserve">EST. COSTS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00F5D8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E40AED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840D6C" w14:textId="52C94719" w:rsidR="00EE52D6" w:rsidRPr="000C7642" w:rsidRDefault="0007334B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  <w:r>
              <w:rPr>
                <w:rFonts w:ascii="Helvetica" w:hAnsi="Helvetica" w:cs="Gill Sans"/>
                <w:b/>
                <w:sz w:val="18"/>
                <w:szCs w:val="24"/>
              </w:rPr>
              <w:t>OTHER</w:t>
            </w:r>
            <w:r w:rsidR="00EE52D6" w:rsidRPr="000C7642">
              <w:rPr>
                <w:rFonts w:ascii="Helvetica" w:hAnsi="Helvetica" w:cs="Gill Sans"/>
                <w:b/>
                <w:sz w:val="18"/>
                <w:szCs w:val="24"/>
              </w:rPr>
              <w:t xml:space="preserve"> SUPPORT 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3D4A7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</w:tr>
      <w:tr w:rsidR="00EE52D6" w:rsidRPr="000C7642" w14:paraId="2C27BB25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467389AD" w14:textId="77777777" w:rsidR="00EE52D6" w:rsidRPr="000C7642" w:rsidRDefault="00EE52D6" w:rsidP="00E46D41">
            <w:pPr>
              <w:rPr>
                <w:rFonts w:ascii="Helvetica" w:hAnsi="Helvetica" w:cs="Gill Sans"/>
                <w:sz w:val="10"/>
                <w:szCs w:val="4"/>
              </w:rPr>
            </w:pPr>
          </w:p>
        </w:tc>
        <w:tc>
          <w:tcPr>
            <w:tcW w:w="4372" w:type="dxa"/>
            <w:gridSpan w:val="3"/>
          </w:tcPr>
          <w:p w14:paraId="59759055" w14:textId="77777777" w:rsidR="00EE52D6" w:rsidRPr="000C7642" w:rsidRDefault="00EE52D6" w:rsidP="00E46D41">
            <w:pPr>
              <w:rPr>
                <w:rFonts w:ascii="Helvetica" w:hAnsi="Helvetica" w:cs="Gill Sans"/>
                <w:sz w:val="10"/>
                <w:szCs w:val="4"/>
              </w:rPr>
            </w:pPr>
          </w:p>
        </w:tc>
        <w:tc>
          <w:tcPr>
            <w:tcW w:w="270" w:type="dxa"/>
          </w:tcPr>
          <w:p w14:paraId="0E2EE898" w14:textId="77777777" w:rsidR="00EE52D6" w:rsidRPr="000C7642" w:rsidRDefault="00EE52D6" w:rsidP="00E46D41">
            <w:pPr>
              <w:rPr>
                <w:rFonts w:ascii="Helvetica" w:hAnsi="Helvetica" w:cs="Gill Sans"/>
                <w:sz w:val="10"/>
                <w:szCs w:val="4"/>
              </w:rPr>
            </w:pPr>
          </w:p>
        </w:tc>
        <w:tc>
          <w:tcPr>
            <w:tcW w:w="270" w:type="dxa"/>
          </w:tcPr>
          <w:p w14:paraId="389DCF49" w14:textId="77777777" w:rsidR="00EE52D6" w:rsidRPr="000C7642" w:rsidRDefault="00EE52D6" w:rsidP="00E46D41">
            <w:pPr>
              <w:rPr>
                <w:rFonts w:ascii="Helvetica" w:hAnsi="Helvetica" w:cs="Gill Sans"/>
                <w:sz w:val="10"/>
                <w:szCs w:val="4"/>
              </w:rPr>
            </w:pPr>
          </w:p>
        </w:tc>
        <w:tc>
          <w:tcPr>
            <w:tcW w:w="3960" w:type="dxa"/>
            <w:gridSpan w:val="5"/>
          </w:tcPr>
          <w:p w14:paraId="1925E29D" w14:textId="77777777" w:rsidR="00EE52D6" w:rsidRPr="000C7642" w:rsidRDefault="00EE52D6" w:rsidP="00E46D41">
            <w:pPr>
              <w:rPr>
                <w:rFonts w:ascii="Helvetica" w:hAnsi="Helvetica" w:cs="Gill Sans"/>
                <w:sz w:val="10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D735243" w14:textId="77777777" w:rsidR="00EE52D6" w:rsidRPr="000C7642" w:rsidRDefault="00EE52D6" w:rsidP="00E46D41">
            <w:pPr>
              <w:rPr>
                <w:rFonts w:ascii="Helvetica" w:hAnsi="Helvetica" w:cs="Gill Sans"/>
                <w:sz w:val="10"/>
                <w:szCs w:val="4"/>
              </w:rPr>
            </w:pPr>
          </w:p>
        </w:tc>
      </w:tr>
      <w:tr w:rsidR="00EE52D6" w:rsidRPr="000C7642" w14:paraId="09F8BDE4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0B433603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52" w:type="dxa"/>
          </w:tcPr>
          <w:p w14:paraId="2C7BD414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Mileage and/or airfare</w:t>
            </w:r>
          </w:p>
        </w:tc>
        <w:tc>
          <w:tcPr>
            <w:tcW w:w="270" w:type="dxa"/>
          </w:tcPr>
          <w:p w14:paraId="2583C594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3F8F17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60613467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" w:type="dxa"/>
          </w:tcPr>
          <w:p w14:paraId="0C244576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668984E0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Advisor’s support</w:t>
            </w:r>
            <w:r w:rsidR="00D32FAC" w:rsidRPr="000C7642">
              <w:rPr>
                <w:rFonts w:ascii="Helvetica" w:hAnsi="Helvetica" w:cs="Gill Sans"/>
                <w:sz w:val="18"/>
                <w:szCs w:val="18"/>
              </w:rPr>
              <w:t xml:space="preserve"> </w:t>
            </w:r>
            <w:r w:rsidR="00D32FAC" w:rsidRPr="000C7642">
              <w:rPr>
                <w:rFonts w:ascii="Helvetica" w:hAnsi="Helvetica" w:cs="Gill Sans"/>
                <w:b/>
                <w:sz w:val="16"/>
                <w:szCs w:val="18"/>
              </w:rPr>
              <w:t>(REQUIRED)</w:t>
            </w:r>
          </w:p>
        </w:tc>
        <w:tc>
          <w:tcPr>
            <w:tcW w:w="270" w:type="dxa"/>
          </w:tcPr>
          <w:p w14:paraId="44BB6A61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4ECDF61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E428BC4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</w:tr>
      <w:tr w:rsidR="00EE52D6" w:rsidRPr="000C7642" w14:paraId="53C75ACC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269985A8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52" w:type="dxa"/>
          </w:tcPr>
          <w:p w14:paraId="6AA94FDA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</w:tcPr>
          <w:p w14:paraId="7C69458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1350" w:type="dxa"/>
          </w:tcPr>
          <w:p w14:paraId="6D9CEBA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8"/>
              </w:rPr>
            </w:pPr>
          </w:p>
        </w:tc>
        <w:tc>
          <w:tcPr>
            <w:tcW w:w="270" w:type="dxa"/>
          </w:tcPr>
          <w:p w14:paraId="3809A569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</w:tcPr>
          <w:p w14:paraId="651B801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0" w:type="dxa"/>
            <w:gridSpan w:val="2"/>
          </w:tcPr>
          <w:p w14:paraId="6B0DCF1D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</w:tcPr>
          <w:p w14:paraId="0BCF86CC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990" w:type="dxa"/>
            <w:gridSpan w:val="2"/>
          </w:tcPr>
          <w:p w14:paraId="3372EBF2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AD2605B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</w:tr>
      <w:tr w:rsidR="00EE52D6" w:rsidRPr="000C7642" w14:paraId="0EFF3549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21F338DA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52" w:type="dxa"/>
          </w:tcPr>
          <w:p w14:paraId="0AD8B686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Registration fee</w:t>
            </w:r>
          </w:p>
        </w:tc>
        <w:tc>
          <w:tcPr>
            <w:tcW w:w="270" w:type="dxa"/>
          </w:tcPr>
          <w:p w14:paraId="36DEF66A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A02224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744A8C8D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" w:type="dxa"/>
          </w:tcPr>
          <w:p w14:paraId="6AFEF661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23EDC80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509DFEAE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8402D6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11BB518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</w:tr>
      <w:tr w:rsidR="00EE52D6" w:rsidRPr="000C7642" w14:paraId="2000305B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6FABE3A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52" w:type="dxa"/>
          </w:tcPr>
          <w:p w14:paraId="30491EA3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00292A10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63F48E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4"/>
              </w:rPr>
            </w:pPr>
          </w:p>
        </w:tc>
        <w:tc>
          <w:tcPr>
            <w:tcW w:w="270" w:type="dxa"/>
          </w:tcPr>
          <w:p w14:paraId="04DDB73F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48CB9326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44D8F98A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52E9E9B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72B7EF5D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566B37B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</w:tr>
      <w:tr w:rsidR="00EE52D6" w:rsidRPr="000C7642" w14:paraId="6794BFBB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424BCF27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52" w:type="dxa"/>
          </w:tcPr>
          <w:p w14:paraId="7156D891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Hotel</w:t>
            </w:r>
          </w:p>
        </w:tc>
        <w:tc>
          <w:tcPr>
            <w:tcW w:w="270" w:type="dxa"/>
          </w:tcPr>
          <w:p w14:paraId="2BBF24DE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F62B98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4F342FB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" w:type="dxa"/>
          </w:tcPr>
          <w:p w14:paraId="235D6C14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2080D63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19F66BCE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D927356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65F783F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</w:tr>
      <w:tr w:rsidR="00EE52D6" w:rsidRPr="000C7642" w14:paraId="0FCBAF39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508C67A3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52" w:type="dxa"/>
          </w:tcPr>
          <w:p w14:paraId="3570B7F9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404EAA8B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F15D3B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4"/>
              </w:rPr>
            </w:pPr>
          </w:p>
        </w:tc>
        <w:tc>
          <w:tcPr>
            <w:tcW w:w="270" w:type="dxa"/>
          </w:tcPr>
          <w:p w14:paraId="5A9265E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3D5BC44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0485B994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4"/>
              </w:rPr>
            </w:pPr>
          </w:p>
        </w:tc>
        <w:tc>
          <w:tcPr>
            <w:tcW w:w="270" w:type="dxa"/>
          </w:tcPr>
          <w:p w14:paraId="192D17D1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71F7777A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DAF7942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</w:tr>
      <w:tr w:rsidR="00EE52D6" w:rsidRPr="000C7642" w14:paraId="5CCADF67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140DD3CF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52" w:type="dxa"/>
          </w:tcPr>
          <w:p w14:paraId="71836538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Meals</w:t>
            </w:r>
          </w:p>
        </w:tc>
        <w:tc>
          <w:tcPr>
            <w:tcW w:w="270" w:type="dxa"/>
          </w:tcPr>
          <w:p w14:paraId="58CEF7F3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0B009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1C2370FC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" w:type="dxa"/>
          </w:tcPr>
          <w:p w14:paraId="16B2473F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063EB3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4447B92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24565E7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B635543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</w:tr>
      <w:tr w:rsidR="00EE52D6" w:rsidRPr="000C7642" w14:paraId="5534E30C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6DE95A31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52" w:type="dxa"/>
          </w:tcPr>
          <w:p w14:paraId="2C35F998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</w:tcPr>
          <w:p w14:paraId="2DB5165C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7278E9B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6"/>
                <w:szCs w:val="8"/>
              </w:rPr>
            </w:pPr>
          </w:p>
        </w:tc>
        <w:tc>
          <w:tcPr>
            <w:tcW w:w="270" w:type="dxa"/>
          </w:tcPr>
          <w:p w14:paraId="63969936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</w:tcPr>
          <w:p w14:paraId="2380A2B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306" w:type="dxa"/>
          </w:tcPr>
          <w:p w14:paraId="18EEB76C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664" w:type="dxa"/>
            <w:gridSpan w:val="2"/>
          </w:tcPr>
          <w:p w14:paraId="18FF708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1A8C605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658515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</w:tr>
      <w:tr w:rsidR="00EE52D6" w:rsidRPr="000C7642" w14:paraId="22670BFF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68F733E6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52" w:type="dxa"/>
          </w:tcPr>
          <w:p w14:paraId="6E8EF803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t>Other</w:t>
            </w:r>
            <w:r w:rsidRPr="000C7642">
              <w:rPr>
                <w:rFonts w:ascii="Helvetica" w:hAnsi="Helvetica" w:cs="Gill Sans"/>
                <w:caps/>
                <w:sz w:val="18"/>
                <w:szCs w:val="18"/>
              </w:rPr>
              <w:t xml:space="preserve">   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7DCD75C9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2C930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1F119338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" w:type="dxa"/>
          </w:tcPr>
          <w:p w14:paraId="004981BF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3960" w:type="dxa"/>
            <w:gridSpan w:val="5"/>
          </w:tcPr>
          <w:p w14:paraId="1F032AEB" w14:textId="77777777" w:rsidR="00EE52D6" w:rsidRPr="000C7642" w:rsidRDefault="00D32FAC" w:rsidP="00E46D41">
            <w:pPr>
              <w:jc w:val="center"/>
              <w:rPr>
                <w:rFonts w:ascii="Helvetica" w:hAnsi="Helvetica" w:cs="Gill Sans"/>
                <w:sz w:val="18"/>
                <w:szCs w:val="18"/>
                <w:u w:val="single"/>
              </w:rPr>
            </w:pPr>
            <w:r w:rsidRPr="000C7642">
              <w:rPr>
                <w:rFonts w:ascii="Helvetica" w:hAnsi="Helvetica" w:cs="Gill Sans"/>
                <w:b/>
                <w:sz w:val="16"/>
                <w:szCs w:val="18"/>
              </w:rPr>
              <w:t>AMOUNT REQUESTING FROM THE DIVISON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7924B7E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</w:tr>
      <w:tr w:rsidR="00EE52D6" w:rsidRPr="000C7642" w14:paraId="441D56A0" w14:textId="77777777" w:rsidTr="00D32FAC">
        <w:tc>
          <w:tcPr>
            <w:tcW w:w="236" w:type="dxa"/>
            <w:tcBorders>
              <w:left w:val="single" w:sz="4" w:space="0" w:color="auto"/>
            </w:tcBorders>
          </w:tcPr>
          <w:p w14:paraId="66440CB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52" w:type="dxa"/>
          </w:tcPr>
          <w:p w14:paraId="5BA831C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5E8A77B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1F417C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271FE6A6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</w:tcPr>
          <w:p w14:paraId="0DE0356B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306" w:type="dxa"/>
          </w:tcPr>
          <w:p w14:paraId="6D6DF0F2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810" w:type="dxa"/>
            <w:gridSpan w:val="3"/>
          </w:tcPr>
          <w:p w14:paraId="2DC15669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844" w:type="dxa"/>
          </w:tcPr>
          <w:p w14:paraId="6D1CB7F5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1CA2C9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</w:tr>
      <w:tr w:rsidR="00D32FAC" w:rsidRPr="000C7642" w14:paraId="40765D61" w14:textId="77777777" w:rsidTr="000C7642">
        <w:tc>
          <w:tcPr>
            <w:tcW w:w="236" w:type="dxa"/>
            <w:tcBorders>
              <w:left w:val="single" w:sz="4" w:space="0" w:color="auto"/>
            </w:tcBorders>
          </w:tcPr>
          <w:p w14:paraId="349113B1" w14:textId="77777777" w:rsidR="00D32FAC" w:rsidRPr="000C7642" w:rsidRDefault="00D32FAC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</w:tcPr>
          <w:p w14:paraId="3CAD366E" w14:textId="77777777" w:rsidR="00D32FAC" w:rsidRPr="000C7642" w:rsidRDefault="00D32FAC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APPROX TOTAL COST</w:t>
            </w:r>
          </w:p>
        </w:tc>
        <w:tc>
          <w:tcPr>
            <w:tcW w:w="270" w:type="dxa"/>
            <w:shd w:val="clear" w:color="auto" w:fill="auto"/>
          </w:tcPr>
          <w:p w14:paraId="5C0DFE97" w14:textId="77777777" w:rsidR="00D32FAC" w:rsidRPr="000C7642" w:rsidRDefault="00D32FAC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FECBE86" w14:textId="77777777" w:rsidR="00D32FAC" w:rsidRPr="000C7642" w:rsidRDefault="00D32FAC" w:rsidP="00E46D41">
            <w:pPr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8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5855E216" w14:textId="77777777" w:rsidR="00D32FAC" w:rsidRPr="000C7642" w:rsidRDefault="00D32FAC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" w:type="dxa"/>
          </w:tcPr>
          <w:p w14:paraId="71CF43CD" w14:textId="77777777" w:rsidR="00D32FAC" w:rsidRPr="000C7642" w:rsidRDefault="00D32FAC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68F933" w14:textId="77777777" w:rsidR="00D32FAC" w:rsidRPr="000C7642" w:rsidRDefault="00D32FAC" w:rsidP="00E46D41">
            <w:pPr>
              <w:jc w:val="center"/>
              <w:rPr>
                <w:rFonts w:ascii="Helvetica" w:hAnsi="Helvetica" w:cs="Gill Sans"/>
                <w:b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b/>
              </w:rPr>
              <w:t>$</w:t>
            </w:r>
            <w:r w:rsidRPr="000C7642">
              <w:rPr>
                <w:rFonts w:ascii="Helvetica" w:hAnsi="Helvetica" w:cs="Gill San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</w:rPr>
            </w:r>
            <w:r w:rsidRPr="000C7642">
              <w:rPr>
                <w:rFonts w:ascii="Helvetica" w:hAnsi="Helvetica" w:cs="Gill Sans"/>
                <w:b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</w:rPr>
              <w:t> </w:t>
            </w:r>
            <w:r w:rsidRPr="000C7642">
              <w:rPr>
                <w:rFonts w:ascii="Helvetica" w:hAnsi="Helvetica" w:cs="Gill Sans"/>
                <w:b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12CD864" w14:textId="77777777" w:rsidR="00D32FAC" w:rsidRPr="000C7642" w:rsidRDefault="00D32FAC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</w:tr>
      <w:tr w:rsidR="00EE52D6" w:rsidRPr="000C7642" w14:paraId="23B4DB32" w14:textId="77777777" w:rsidTr="00D32FAC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7E91F0B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4372" w:type="dxa"/>
            <w:gridSpan w:val="3"/>
            <w:tcBorders>
              <w:bottom w:val="single" w:sz="4" w:space="0" w:color="auto"/>
            </w:tcBorders>
          </w:tcPr>
          <w:p w14:paraId="6558A370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82F39B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EC834B5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9AF4D2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10AEF9E1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</w:tr>
    </w:tbl>
    <w:p w14:paraId="6C49D851" w14:textId="77777777" w:rsidR="00D32FAC" w:rsidRPr="000C7642" w:rsidRDefault="00D32FAC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2"/>
        <w:gridCol w:w="270"/>
        <w:gridCol w:w="270"/>
        <w:gridCol w:w="2036"/>
        <w:gridCol w:w="270"/>
        <w:gridCol w:w="1654"/>
        <w:gridCol w:w="14"/>
        <w:gridCol w:w="256"/>
        <w:gridCol w:w="14"/>
      </w:tblGrid>
      <w:tr w:rsidR="000C7642" w:rsidRPr="0065610D" w14:paraId="06A33CFA" w14:textId="77777777" w:rsidTr="000C7642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FC7C62" w14:textId="77777777" w:rsidR="000C7642" w:rsidRPr="0065610D" w:rsidRDefault="000C7642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888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3C973D" w14:textId="77777777" w:rsidR="000C7642" w:rsidRPr="0065610D" w:rsidRDefault="000C7642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  <w:r w:rsidRPr="0065610D">
              <w:rPr>
                <w:rFonts w:ascii="Helvetica" w:hAnsi="Helvetica" w:cs="Gill Sans"/>
                <w:b/>
                <w:sz w:val="18"/>
                <w:szCs w:val="24"/>
              </w:rPr>
              <w:t>PREVIOUS TRAVEL SUPPORT RECEIVED FROM THE DIVISION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2DE9F" w14:textId="77777777" w:rsidR="000C7642" w:rsidRPr="0065610D" w:rsidRDefault="000C7642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</w:tr>
      <w:tr w:rsidR="00EE52D6" w:rsidRPr="000C7642" w14:paraId="2C674F01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3F66F3AD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4372" w:type="dxa"/>
          </w:tcPr>
          <w:p w14:paraId="6B9EF7CE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4C95905F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20D07424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036" w:type="dxa"/>
          </w:tcPr>
          <w:p w14:paraId="78044491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56C7776B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1654" w:type="dxa"/>
          </w:tcPr>
          <w:p w14:paraId="3D3D30BE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6F83BFF0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</w:tr>
      <w:tr w:rsidR="00EE52D6" w:rsidRPr="000C7642" w14:paraId="41CE97F2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124E93BC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4"/>
              </w:rPr>
            </w:pPr>
          </w:p>
        </w:tc>
        <w:tc>
          <w:tcPr>
            <w:tcW w:w="4372" w:type="dxa"/>
          </w:tcPr>
          <w:p w14:paraId="6B8659E1" w14:textId="77777777" w:rsidR="00EE52D6" w:rsidRPr="000C7642" w:rsidRDefault="000C7642" w:rsidP="00E46D41">
            <w:pPr>
              <w:rPr>
                <w:rFonts w:ascii="Helvetica" w:hAnsi="Helvetica" w:cs="Gill Sans"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sz w:val="18"/>
                <w:szCs w:val="4"/>
              </w:rPr>
              <w:t>Activity</w:t>
            </w:r>
            <w:r w:rsidR="00EE52D6" w:rsidRPr="000C7642">
              <w:rPr>
                <w:rFonts w:ascii="Helvetica" w:hAnsi="Helvetica" w:cs="Gill Sans"/>
                <w:sz w:val="18"/>
                <w:szCs w:val="4"/>
              </w:rPr>
              <w:t xml:space="preserve"> </w:t>
            </w:r>
          </w:p>
        </w:tc>
        <w:tc>
          <w:tcPr>
            <w:tcW w:w="270" w:type="dxa"/>
          </w:tcPr>
          <w:p w14:paraId="1C32EAA0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4"/>
              </w:rPr>
            </w:pPr>
          </w:p>
        </w:tc>
        <w:tc>
          <w:tcPr>
            <w:tcW w:w="270" w:type="dxa"/>
          </w:tcPr>
          <w:p w14:paraId="685FC687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4"/>
              </w:rPr>
            </w:pPr>
          </w:p>
        </w:tc>
        <w:tc>
          <w:tcPr>
            <w:tcW w:w="2036" w:type="dxa"/>
          </w:tcPr>
          <w:p w14:paraId="3D50110B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sz w:val="18"/>
                <w:szCs w:val="4"/>
              </w:rPr>
              <w:t>Month/Year</w:t>
            </w:r>
          </w:p>
        </w:tc>
        <w:tc>
          <w:tcPr>
            <w:tcW w:w="270" w:type="dxa"/>
          </w:tcPr>
          <w:p w14:paraId="43AAB155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4"/>
              </w:rPr>
            </w:pPr>
          </w:p>
        </w:tc>
        <w:tc>
          <w:tcPr>
            <w:tcW w:w="1654" w:type="dxa"/>
          </w:tcPr>
          <w:p w14:paraId="0661D7A9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sz w:val="18"/>
                <w:szCs w:val="4"/>
              </w:rPr>
              <w:t>Amount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729B1056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4"/>
              </w:rPr>
            </w:pPr>
          </w:p>
        </w:tc>
      </w:tr>
      <w:tr w:rsidR="00EE52D6" w:rsidRPr="000C7642" w14:paraId="4FE380DD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2DA7FD8D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  <w:r w:rsidRPr="000C7642">
              <w:rPr>
                <w:rFonts w:ascii="Helvetica" w:hAnsi="Helvetica" w:cs="Gill Sans"/>
                <w:sz w:val="8"/>
                <w:szCs w:val="4"/>
              </w:rPr>
              <w:t xml:space="preserve"> </w:t>
            </w:r>
          </w:p>
        </w:tc>
        <w:tc>
          <w:tcPr>
            <w:tcW w:w="4372" w:type="dxa"/>
          </w:tcPr>
          <w:p w14:paraId="20B6CD83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1FF6D26A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5AF2EC58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036" w:type="dxa"/>
          </w:tcPr>
          <w:p w14:paraId="3461E2E2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2A49B5B2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1654" w:type="dxa"/>
          </w:tcPr>
          <w:p w14:paraId="68CC2CFA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7BE65F50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</w:tr>
      <w:tr w:rsidR="00EE52D6" w:rsidRPr="000C7642" w14:paraId="1DE9E277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65D3816A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7E18A542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</w:tcPr>
          <w:p w14:paraId="1288C872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270" w:type="dxa"/>
          </w:tcPr>
          <w:p w14:paraId="247E6D72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21397273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</w:tcPr>
          <w:p w14:paraId="33E87CEC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90D26B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089381D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</w:tr>
      <w:tr w:rsidR="00EE52D6" w:rsidRPr="000C7642" w14:paraId="2F0A91ED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30A1A747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  <w:r w:rsidRPr="000C7642">
              <w:rPr>
                <w:rFonts w:ascii="Helvetica" w:hAnsi="Helvetica" w:cs="Gill Sans"/>
                <w:sz w:val="8"/>
                <w:szCs w:val="4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14:paraId="449B2389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0EAF2952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70D0ED80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1A3448FB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62E073DD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57C9C558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72A4958F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</w:tr>
      <w:tr w:rsidR="00EE52D6" w:rsidRPr="000C7642" w14:paraId="4CF6F04F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438CF80E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4"/>
              </w:rPr>
              <w:t xml:space="preserve"> 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12150B74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</w:tcPr>
          <w:p w14:paraId="4C6516DD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270" w:type="dxa"/>
          </w:tcPr>
          <w:p w14:paraId="5D2AFF30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558CCBA6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</w:tcPr>
          <w:p w14:paraId="156D78C6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3BEF2C3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6F73EA78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</w:tr>
      <w:tr w:rsidR="00EE52D6" w:rsidRPr="000C7642" w14:paraId="2EAE0E2E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386DE423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  <w:r w:rsidRPr="000C7642">
              <w:rPr>
                <w:rFonts w:ascii="Helvetica" w:hAnsi="Helvetica" w:cs="Gill Sans"/>
                <w:sz w:val="8"/>
                <w:szCs w:val="4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14:paraId="6AD5D998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290995FB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6FCB781A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6BCB66F1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</w:tcPr>
          <w:p w14:paraId="75392229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2BE06D6A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5BD25259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4"/>
              </w:rPr>
            </w:pPr>
          </w:p>
        </w:tc>
      </w:tr>
      <w:tr w:rsidR="00EE52D6" w:rsidRPr="000C7642" w14:paraId="21242201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</w:tcBorders>
          </w:tcPr>
          <w:p w14:paraId="6662B920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7464E63A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</w:tcPr>
          <w:p w14:paraId="5DE12499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270" w:type="dxa"/>
          </w:tcPr>
          <w:p w14:paraId="2145E038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10B787A2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</w:tcPr>
          <w:p w14:paraId="6BDB09AC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D0EF1B0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t>$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instrText xml:space="preserve"> FORMTEXT </w:instrTex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separate"/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noProof/>
                <w:sz w:val="18"/>
                <w:szCs w:val="14"/>
              </w:rPr>
              <w:t> </w:t>
            </w:r>
            <w:r w:rsidRPr="000C7642">
              <w:rPr>
                <w:rFonts w:ascii="Helvetica" w:hAnsi="Helvetica" w:cs="Gill Sans"/>
                <w:b/>
                <w:sz w:val="18"/>
                <w:szCs w:val="1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515ABD7C" w14:textId="77777777" w:rsidR="00EE52D6" w:rsidRPr="000C7642" w:rsidRDefault="00EE52D6" w:rsidP="00E46D41">
            <w:pPr>
              <w:rPr>
                <w:rFonts w:ascii="Helvetica" w:hAnsi="Helvetica" w:cs="Gill Sans"/>
                <w:b/>
                <w:sz w:val="18"/>
                <w:szCs w:val="4"/>
              </w:rPr>
            </w:pPr>
          </w:p>
        </w:tc>
      </w:tr>
      <w:tr w:rsidR="00EE52D6" w:rsidRPr="000C7642" w14:paraId="0B8D8EE6" w14:textId="77777777" w:rsidTr="000C7642">
        <w:trPr>
          <w:gridAfter w:val="1"/>
          <w:wAfter w:w="14" w:type="dxa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02393FAF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8"/>
              </w:rPr>
            </w:pP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14:paraId="694CBC57" w14:textId="77777777" w:rsidR="00EE52D6" w:rsidRPr="000C7642" w:rsidRDefault="00EE52D6" w:rsidP="00E46D41">
            <w:pPr>
              <w:rPr>
                <w:rFonts w:ascii="Helvetica" w:hAnsi="Helvetica" w:cs="Gill Sans"/>
                <w:sz w:val="10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FE25669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919CDD6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8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1DFA86D3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131EB3" w14:textId="77777777" w:rsidR="00EE52D6" w:rsidRPr="000C7642" w:rsidRDefault="00EE52D6" w:rsidP="00E46D41">
            <w:pPr>
              <w:rPr>
                <w:rFonts w:ascii="Helvetica" w:hAnsi="Helvetica" w:cs="Gill Sans"/>
                <w:sz w:val="8"/>
                <w:szCs w:val="8"/>
              </w:rPr>
            </w:pPr>
          </w:p>
        </w:tc>
      </w:tr>
    </w:tbl>
    <w:p w14:paraId="50AFC72D" w14:textId="77777777" w:rsidR="00EE52D6" w:rsidRPr="000C7642" w:rsidRDefault="00EE52D6" w:rsidP="00EE52D6">
      <w:pPr>
        <w:rPr>
          <w:rFonts w:ascii="Helvetica" w:hAnsi="Helvetica" w:cs="Gill Sans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00"/>
        <w:gridCol w:w="236"/>
        <w:gridCol w:w="4050"/>
        <w:gridCol w:w="270"/>
      </w:tblGrid>
      <w:tr w:rsidR="00EE52D6" w:rsidRPr="0065610D" w14:paraId="1C585505" w14:textId="77777777" w:rsidTr="00E46D4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78D6FA" w14:textId="77777777" w:rsidR="00EE52D6" w:rsidRPr="0065610D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DBEF30" w14:textId="77777777" w:rsidR="00EE52D6" w:rsidRPr="0065610D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  <w:r w:rsidRPr="0065610D">
              <w:rPr>
                <w:rFonts w:ascii="Helvetica" w:hAnsi="Helvetica" w:cs="Gill Sans"/>
                <w:b/>
                <w:sz w:val="18"/>
                <w:szCs w:val="24"/>
              </w:rPr>
              <w:t>REQUIRED SIGNATURES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3F163" w14:textId="77777777" w:rsidR="00EE52D6" w:rsidRPr="0065610D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003191" w14:textId="77777777" w:rsidR="00EE52D6" w:rsidRPr="0065610D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7A4FE9" w14:textId="77777777" w:rsidR="00EE52D6" w:rsidRPr="0065610D" w:rsidRDefault="00EE52D6" w:rsidP="00E46D41">
            <w:pPr>
              <w:rPr>
                <w:rFonts w:ascii="Helvetica" w:hAnsi="Helvetica" w:cs="Gill Sans"/>
                <w:b/>
                <w:sz w:val="18"/>
                <w:szCs w:val="24"/>
              </w:rPr>
            </w:pPr>
          </w:p>
        </w:tc>
      </w:tr>
      <w:tr w:rsidR="00EE52D6" w:rsidRPr="000C7642" w14:paraId="0BAE2C4F" w14:textId="77777777" w:rsidTr="00E46D41">
        <w:tc>
          <w:tcPr>
            <w:tcW w:w="236" w:type="dxa"/>
            <w:tcBorders>
              <w:top w:val="single" w:sz="4" w:space="0" w:color="auto"/>
            </w:tcBorders>
          </w:tcPr>
          <w:p w14:paraId="03C25D36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600" w:type="dxa"/>
            <w:tcBorders>
              <w:top w:val="single" w:sz="4" w:space="0" w:color="auto"/>
              <w:bottom w:val="nil"/>
            </w:tcBorders>
          </w:tcPr>
          <w:p w14:paraId="527EA38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5453BF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14:paraId="411DC132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D8969D7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4"/>
              </w:rPr>
            </w:pPr>
          </w:p>
        </w:tc>
      </w:tr>
      <w:tr w:rsidR="00EE52D6" w:rsidRPr="000C7642" w14:paraId="7AB54FD0" w14:textId="77777777" w:rsidTr="00E46D41">
        <w:tc>
          <w:tcPr>
            <w:tcW w:w="236" w:type="dxa"/>
          </w:tcPr>
          <w:p w14:paraId="33E685F4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bottom w:val="single" w:sz="4" w:space="0" w:color="auto"/>
            </w:tcBorders>
          </w:tcPr>
          <w:p w14:paraId="2DAD9E69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sz w:val="18"/>
                <w:szCs w:val="18"/>
              </w:rPr>
              <w:br/>
            </w:r>
          </w:p>
        </w:tc>
        <w:tc>
          <w:tcPr>
            <w:tcW w:w="236" w:type="dxa"/>
          </w:tcPr>
          <w:p w14:paraId="78A2E188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14:paraId="1BB311E0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  <w:tc>
          <w:tcPr>
            <w:tcW w:w="270" w:type="dxa"/>
          </w:tcPr>
          <w:p w14:paraId="3FC16E68" w14:textId="77777777" w:rsidR="00EE52D6" w:rsidRPr="000C7642" w:rsidRDefault="00EE52D6" w:rsidP="00E46D41">
            <w:pPr>
              <w:rPr>
                <w:rFonts w:ascii="Helvetica" w:hAnsi="Helvetica" w:cs="Gill Sans"/>
                <w:sz w:val="18"/>
                <w:szCs w:val="18"/>
              </w:rPr>
            </w:pPr>
          </w:p>
        </w:tc>
      </w:tr>
      <w:tr w:rsidR="00EE52D6" w:rsidRPr="000C7642" w14:paraId="27C08F32" w14:textId="77777777" w:rsidTr="00E46D41">
        <w:tc>
          <w:tcPr>
            <w:tcW w:w="236" w:type="dxa"/>
          </w:tcPr>
          <w:p w14:paraId="18C3DC12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2CDE5B9B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caps/>
                <w:sz w:val="18"/>
                <w:szCs w:val="18"/>
              </w:rPr>
              <w:t>APPLICANT’S SIGNATURE &amp; DATE</w:t>
            </w:r>
          </w:p>
        </w:tc>
        <w:tc>
          <w:tcPr>
            <w:tcW w:w="236" w:type="dxa"/>
          </w:tcPr>
          <w:p w14:paraId="696D2492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B20D806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  <w:r w:rsidRPr="000C7642">
              <w:rPr>
                <w:rFonts w:ascii="Helvetica" w:hAnsi="Helvetica" w:cs="Gill Sans"/>
                <w:caps/>
                <w:sz w:val="18"/>
                <w:szCs w:val="18"/>
              </w:rPr>
              <w:t>ADVISOR’S SIGNATURE &amp; DATE</w:t>
            </w:r>
          </w:p>
        </w:tc>
        <w:tc>
          <w:tcPr>
            <w:tcW w:w="270" w:type="dxa"/>
          </w:tcPr>
          <w:p w14:paraId="560C0FA2" w14:textId="77777777" w:rsidR="00EE52D6" w:rsidRPr="000C7642" w:rsidRDefault="00EE52D6" w:rsidP="00E46D41">
            <w:pPr>
              <w:rPr>
                <w:rFonts w:ascii="Helvetica" w:hAnsi="Helvetica" w:cs="Gill Sans"/>
                <w:caps/>
                <w:sz w:val="18"/>
                <w:szCs w:val="18"/>
              </w:rPr>
            </w:pPr>
          </w:p>
        </w:tc>
      </w:tr>
      <w:tr w:rsidR="00EE52D6" w:rsidRPr="000C7642" w14:paraId="73B93B43" w14:textId="77777777" w:rsidTr="00E46D41">
        <w:tc>
          <w:tcPr>
            <w:tcW w:w="236" w:type="dxa"/>
          </w:tcPr>
          <w:p w14:paraId="214246BC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600" w:type="dxa"/>
            <w:tcBorders>
              <w:bottom w:val="nil"/>
            </w:tcBorders>
          </w:tcPr>
          <w:p w14:paraId="06A05E69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36" w:type="dxa"/>
          </w:tcPr>
          <w:p w14:paraId="515299E4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68E69F0F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</w:tcPr>
          <w:p w14:paraId="7270FD7B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</w:tr>
      <w:tr w:rsidR="00EE52D6" w:rsidRPr="000C7642" w14:paraId="43574CA2" w14:textId="77777777" w:rsidTr="00E46D41">
        <w:tc>
          <w:tcPr>
            <w:tcW w:w="236" w:type="dxa"/>
          </w:tcPr>
          <w:p w14:paraId="2423629E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600" w:type="dxa"/>
            <w:tcBorders>
              <w:top w:val="nil"/>
            </w:tcBorders>
          </w:tcPr>
          <w:p w14:paraId="7C8B02D0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BF7E756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7072BF28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  <w:tc>
          <w:tcPr>
            <w:tcW w:w="270" w:type="dxa"/>
          </w:tcPr>
          <w:p w14:paraId="7D1C578A" w14:textId="77777777" w:rsidR="00EE52D6" w:rsidRPr="000C7642" w:rsidRDefault="00EE52D6" w:rsidP="00E46D41">
            <w:pPr>
              <w:rPr>
                <w:rFonts w:ascii="Helvetica" w:hAnsi="Helvetica" w:cs="Gill Sans"/>
                <w:sz w:val="6"/>
                <w:szCs w:val="8"/>
              </w:rPr>
            </w:pPr>
          </w:p>
        </w:tc>
      </w:tr>
    </w:tbl>
    <w:p w14:paraId="0723B44D" w14:textId="77777777" w:rsidR="00EE52D6" w:rsidRPr="000C7642" w:rsidRDefault="00EE52D6" w:rsidP="00EE52D6">
      <w:pPr>
        <w:rPr>
          <w:rFonts w:ascii="Helvetica" w:hAnsi="Helvetica" w:cs="Gill Sans"/>
          <w:sz w:val="18"/>
        </w:rPr>
      </w:pPr>
    </w:p>
    <w:p w14:paraId="7FC8B274" w14:textId="77777777" w:rsidR="00BA1439" w:rsidRPr="000C7642" w:rsidRDefault="00EE52D6" w:rsidP="000C7642">
      <w:pPr>
        <w:jc w:val="center"/>
        <w:rPr>
          <w:rFonts w:ascii="Helvetica" w:hAnsi="Helvetica"/>
        </w:rPr>
      </w:pPr>
      <w:r w:rsidRPr="000C7642">
        <w:rPr>
          <w:rFonts w:ascii="Helvetica" w:hAnsi="Helvetica" w:cs="Gill Sans"/>
          <w:sz w:val="18"/>
          <w:szCs w:val="18"/>
        </w:rPr>
        <w:t xml:space="preserve">Print out completed form and sign. Email to </w:t>
      </w:r>
      <w:r w:rsidRPr="000C7642">
        <w:rPr>
          <w:rFonts w:ascii="Helvetica" w:hAnsi="Helvetica" w:cs="Gill Sans"/>
          <w:b/>
          <w:sz w:val="18"/>
          <w:szCs w:val="18"/>
        </w:rPr>
        <w:t>WalkerJ@missouri.edu</w:t>
      </w:r>
      <w:r w:rsidRPr="000C7642">
        <w:rPr>
          <w:rFonts w:ascii="Helvetica" w:hAnsi="Helvetica" w:cs="Gill Sans"/>
          <w:sz w:val="18"/>
          <w:szCs w:val="18"/>
        </w:rPr>
        <w:t xml:space="preserve"> the signed form </w:t>
      </w:r>
      <w:r w:rsidR="000C7642">
        <w:rPr>
          <w:rFonts w:ascii="Helvetica" w:hAnsi="Helvetica" w:cs="Gill Sans"/>
          <w:sz w:val="18"/>
          <w:szCs w:val="18"/>
        </w:rPr>
        <w:t xml:space="preserve">and, if attending a meeting, </w:t>
      </w:r>
      <w:r w:rsidRPr="000C7642">
        <w:rPr>
          <w:rFonts w:ascii="Helvetica" w:hAnsi="Helvetica" w:cs="Gill Sans"/>
          <w:sz w:val="18"/>
          <w:szCs w:val="18"/>
        </w:rPr>
        <w:t xml:space="preserve">a copy of the abstract of your poster or oral presentation. </w:t>
      </w:r>
      <w:r w:rsidRPr="000C7642">
        <w:rPr>
          <w:rFonts w:ascii="Helvetica" w:hAnsi="Helvetica" w:cs="Gill Sans"/>
          <w:b/>
          <w:sz w:val="18"/>
          <w:szCs w:val="18"/>
        </w:rPr>
        <w:t xml:space="preserve">Applications must be received </w:t>
      </w:r>
      <w:r w:rsidRPr="000C7642">
        <w:rPr>
          <w:rFonts w:ascii="Helvetica" w:hAnsi="Helvetica" w:cs="Gill Sans"/>
          <w:b/>
          <w:sz w:val="18"/>
          <w:szCs w:val="18"/>
          <w:u w:val="single"/>
        </w:rPr>
        <w:t>no later than</w:t>
      </w:r>
      <w:r w:rsidRPr="000C7642">
        <w:rPr>
          <w:rFonts w:ascii="Helvetica" w:hAnsi="Helvetica" w:cs="Gill Sans"/>
          <w:b/>
          <w:sz w:val="18"/>
          <w:szCs w:val="18"/>
        </w:rPr>
        <w:t xml:space="preserve"> one month prior to the </w:t>
      </w:r>
      <w:r w:rsidR="0065610D">
        <w:rPr>
          <w:rFonts w:ascii="Helvetica" w:hAnsi="Helvetica" w:cs="Gill Sans"/>
          <w:b/>
          <w:sz w:val="18"/>
          <w:szCs w:val="18"/>
        </w:rPr>
        <w:t>activity for which support is being requested</w:t>
      </w:r>
      <w:r w:rsidRPr="000C7642">
        <w:rPr>
          <w:rFonts w:ascii="Helvetica" w:hAnsi="Helvetica" w:cs="Gill Sans"/>
          <w:b/>
          <w:sz w:val="18"/>
          <w:szCs w:val="18"/>
        </w:rPr>
        <w:t xml:space="preserve">. </w:t>
      </w:r>
    </w:p>
    <w:sectPr w:rsidR="00BA1439" w:rsidRPr="000C7642" w:rsidSect="000C7642">
      <w:headerReference w:type="first" r:id="rId10"/>
      <w:footerReference w:type="first" r:id="rId11"/>
      <w:pgSz w:w="12240" w:h="15840"/>
      <w:pgMar w:top="144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EA11" w14:textId="77777777" w:rsidR="004B172B" w:rsidRDefault="004B172B" w:rsidP="00922433">
      <w:r>
        <w:separator/>
      </w:r>
    </w:p>
  </w:endnote>
  <w:endnote w:type="continuationSeparator" w:id="0">
    <w:p w14:paraId="564A7CA3" w14:textId="77777777" w:rsidR="004B172B" w:rsidRDefault="004B172B" w:rsidP="0092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E9C5" w14:textId="77777777" w:rsidR="0080308A" w:rsidRDefault="004B172B" w:rsidP="00255DAA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CBFF" w14:textId="77777777" w:rsidR="004B172B" w:rsidRDefault="004B172B" w:rsidP="00922433">
      <w:r>
        <w:separator/>
      </w:r>
    </w:p>
  </w:footnote>
  <w:footnote w:type="continuationSeparator" w:id="0">
    <w:p w14:paraId="79FB9B9F" w14:textId="77777777" w:rsidR="004B172B" w:rsidRDefault="004B172B" w:rsidP="0092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4609" w14:textId="77777777" w:rsidR="008F404B" w:rsidRPr="008F404B" w:rsidRDefault="007F6028" w:rsidP="008317C6">
    <w:pPr>
      <w:pStyle w:val="Header"/>
      <w:ind w:left="-1800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216" behindDoc="1" locked="0" layoutInCell="1" allowOverlap="1" wp14:anchorId="6E105F69" wp14:editId="052943E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 descr="The Division of Biological Sciences&#10;105 Tucker Hall&#10;Columbia, MO 65211&#10;PHONE 573-882-6659&#10;FAX 573-882-0123&#10;WEB biology.missouri.edu&#10;FACEBOOK Mizzou Biology&#10;TWITTER @MizzouBiology&#10;" title="University of Misso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252hm EL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067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D6"/>
    <w:rsid w:val="0007334B"/>
    <w:rsid w:val="000C7642"/>
    <w:rsid w:val="00197A90"/>
    <w:rsid w:val="00492236"/>
    <w:rsid w:val="004B172B"/>
    <w:rsid w:val="005060F8"/>
    <w:rsid w:val="0065610D"/>
    <w:rsid w:val="007F6028"/>
    <w:rsid w:val="008A1958"/>
    <w:rsid w:val="00B92ED0"/>
    <w:rsid w:val="00CD4121"/>
    <w:rsid w:val="00D32FAC"/>
    <w:rsid w:val="00EE52D6"/>
    <w:rsid w:val="00F2335A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A3A16"/>
  <w15:docId w15:val="{0503B213-35D5-1A4E-B5C4-1351BC0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2D6"/>
    <w:pPr>
      <w:widowControl w:val="0"/>
    </w:pPr>
    <w:rPr>
      <w:rFonts w:ascii="Garamond" w:eastAsiaTheme="minorEastAsia" w:hAnsi="Garamond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33"/>
  </w:style>
  <w:style w:type="paragraph" w:styleId="Footer">
    <w:name w:val="footer"/>
    <w:basedOn w:val="Normal"/>
    <w:link w:val="Foot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33"/>
  </w:style>
  <w:style w:type="paragraph" w:styleId="BalloonText">
    <w:name w:val="Balloon Text"/>
    <w:basedOn w:val="Normal"/>
    <w:link w:val="BalloonTextChar"/>
    <w:uiPriority w:val="99"/>
    <w:semiHidden/>
    <w:unhideWhenUsed/>
    <w:rsid w:val="0092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33"/>
    <w:rPr>
      <w:color w:val="808080"/>
    </w:rPr>
  </w:style>
  <w:style w:type="table" w:styleId="TableGrid">
    <w:name w:val="Table Grid"/>
    <w:basedOn w:val="TableNormal"/>
    <w:uiPriority w:val="59"/>
    <w:rsid w:val="0081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6F30"/>
    <w:pPr>
      <w:spacing w:after="120" w:line="230" w:lineRule="atLeast"/>
      <w:jc w:val="both"/>
    </w:pPr>
    <w:rPr>
      <w:rFonts w:ascii="Trebuchet MS" w:hAnsi="Trebuchet MS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4A6F30"/>
    <w:rPr>
      <w:rFonts w:ascii="Trebuchet MS" w:eastAsia="Times New Roman" w:hAnsi="Trebuchet MS" w:cs="Arial"/>
      <w:sz w:val="17"/>
      <w:szCs w:val="20"/>
    </w:rPr>
  </w:style>
  <w:style w:type="paragraph" w:customStyle="1" w:styleId="BasicParagraph">
    <w:name w:val="[Basic Paragraph]"/>
    <w:basedOn w:val="Normal"/>
    <w:uiPriority w:val="99"/>
    <w:rsid w:val="00FF01E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E52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.missouri.edu/information-for-stu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kerJ@missour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ollmm/Library/Group%20Containers/UBF8T346G9.Office/User%20Content.localized/Templates.localized/DB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4119-C0E6-9A41-B94E-FB3E9CD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Letterhead.dotx</Template>
  <TotalTime>62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Printing Services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2015-08-17T13:34:00Z</cp:lastPrinted>
  <dcterms:created xsi:type="dcterms:W3CDTF">2018-10-30T19:27:00Z</dcterms:created>
  <dcterms:modified xsi:type="dcterms:W3CDTF">2018-10-31T20:26:00Z</dcterms:modified>
</cp:coreProperties>
</file>